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01" w:rsidRPr="00B9137E" w:rsidRDefault="000F7701" w:rsidP="00B9137E">
      <w:pPr>
        <w:ind w:firstLine="709"/>
        <w:jc w:val="center"/>
        <w:rPr>
          <w:rFonts w:cs="Arial"/>
        </w:rPr>
      </w:pPr>
      <w:r w:rsidRPr="00B9137E">
        <w:rPr>
          <w:rFonts w:cs="Arial"/>
        </w:rPr>
        <w:t>АДМИНИСТРАЦИЯ</w:t>
      </w:r>
    </w:p>
    <w:p w:rsidR="000F7701" w:rsidRPr="00B9137E" w:rsidRDefault="001E7C38" w:rsidP="00B9137E">
      <w:pPr>
        <w:ind w:firstLine="709"/>
        <w:jc w:val="center"/>
        <w:rPr>
          <w:rFonts w:cs="Arial"/>
        </w:rPr>
      </w:pPr>
      <w:r w:rsidRPr="00B9137E">
        <w:rPr>
          <w:rFonts w:cs="Arial"/>
        </w:rPr>
        <w:t>ШРАМОВСКОГО</w:t>
      </w:r>
      <w:r w:rsidR="000F7701" w:rsidRPr="00B9137E">
        <w:rPr>
          <w:rFonts w:cs="Arial"/>
        </w:rPr>
        <w:t xml:space="preserve"> СЕЛЬСКОГО ПОСЕЛЕНИЯ</w:t>
      </w:r>
    </w:p>
    <w:p w:rsidR="000F7701" w:rsidRPr="00B9137E" w:rsidRDefault="000F7701" w:rsidP="00B9137E">
      <w:pPr>
        <w:ind w:firstLine="709"/>
        <w:jc w:val="center"/>
        <w:rPr>
          <w:rFonts w:cs="Arial"/>
        </w:rPr>
      </w:pPr>
      <w:r w:rsidRPr="00B9137E">
        <w:rPr>
          <w:rFonts w:cs="Arial"/>
        </w:rPr>
        <w:t>РОССОШАНСКОГО МУНИЦИПАЛЬНОГО РАЙОНА</w:t>
      </w:r>
    </w:p>
    <w:p w:rsidR="00B9137E" w:rsidRDefault="000F7701" w:rsidP="00B9137E">
      <w:pPr>
        <w:ind w:firstLine="709"/>
        <w:jc w:val="center"/>
        <w:rPr>
          <w:rFonts w:cs="Arial"/>
        </w:rPr>
      </w:pPr>
      <w:r w:rsidRPr="00B9137E">
        <w:rPr>
          <w:rFonts w:cs="Arial"/>
        </w:rPr>
        <w:t>ВОРОНЕЖСКОЙ ОБЛАСТИ</w:t>
      </w:r>
    </w:p>
    <w:p w:rsidR="00B9137E" w:rsidRDefault="000F7701" w:rsidP="00B9137E">
      <w:pPr>
        <w:shd w:val="clear" w:color="auto" w:fill="FFFFFF"/>
        <w:ind w:firstLine="709"/>
        <w:jc w:val="center"/>
        <w:rPr>
          <w:rFonts w:cs="Arial"/>
          <w:bCs/>
        </w:rPr>
      </w:pPr>
      <w:r w:rsidRPr="00B9137E">
        <w:rPr>
          <w:rFonts w:cs="Arial"/>
          <w:bCs/>
        </w:rPr>
        <w:t>ПОСТАНОВЛЕНИЕ</w:t>
      </w:r>
    </w:p>
    <w:p w:rsidR="0033669B" w:rsidRDefault="0033669B" w:rsidP="00B9137E">
      <w:pPr>
        <w:shd w:val="clear" w:color="auto" w:fill="FFFFFF"/>
        <w:ind w:firstLine="709"/>
        <w:jc w:val="center"/>
        <w:rPr>
          <w:rFonts w:cs="Arial"/>
          <w:bCs/>
        </w:rPr>
      </w:pPr>
    </w:p>
    <w:p w:rsidR="000F7701" w:rsidRPr="00B9137E" w:rsidRDefault="0033669B" w:rsidP="00B9137E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>
        <w:rPr>
          <w:rFonts w:cs="Arial"/>
          <w:spacing w:val="-14"/>
        </w:rPr>
        <w:t>от 19.03.2020</w:t>
      </w:r>
      <w:r w:rsidR="00E06782" w:rsidRPr="00B9137E">
        <w:rPr>
          <w:rFonts w:cs="Arial"/>
          <w:spacing w:val="-14"/>
        </w:rPr>
        <w:t>г.</w:t>
      </w:r>
      <w:r w:rsidR="0073673B">
        <w:rPr>
          <w:rFonts w:cs="Arial"/>
          <w:spacing w:val="-14"/>
        </w:rPr>
        <w:t xml:space="preserve"> </w:t>
      </w:r>
      <w:r w:rsidR="004C77E7">
        <w:rPr>
          <w:rFonts w:cs="Arial"/>
        </w:rPr>
        <w:t>№</w:t>
      </w:r>
      <w:r>
        <w:rPr>
          <w:rFonts w:cs="Arial"/>
        </w:rPr>
        <w:t>18</w:t>
      </w:r>
    </w:p>
    <w:p w:rsidR="00801EA4" w:rsidRDefault="000F7701" w:rsidP="00B9137E">
      <w:pPr>
        <w:shd w:val="clear" w:color="auto" w:fill="FFFFFF"/>
        <w:ind w:firstLine="709"/>
        <w:rPr>
          <w:rFonts w:cs="Arial"/>
          <w:spacing w:val="-9"/>
        </w:rPr>
      </w:pPr>
      <w:r w:rsidRPr="00B9137E">
        <w:rPr>
          <w:rFonts w:cs="Arial"/>
          <w:spacing w:val="-9"/>
        </w:rPr>
        <w:t xml:space="preserve">с. </w:t>
      </w:r>
      <w:r w:rsidR="001E7C38" w:rsidRPr="00B9137E">
        <w:rPr>
          <w:rFonts w:cs="Arial"/>
          <w:spacing w:val="-9"/>
        </w:rPr>
        <w:t>Шрамовка</w:t>
      </w:r>
    </w:p>
    <w:tbl>
      <w:tblPr>
        <w:tblW w:w="10275" w:type="dxa"/>
        <w:tblLayout w:type="fixed"/>
        <w:tblLook w:val="0000"/>
      </w:tblPr>
      <w:tblGrid>
        <w:gridCol w:w="9747"/>
        <w:gridCol w:w="528"/>
      </w:tblGrid>
      <w:tr w:rsidR="00801EA4" w:rsidRPr="00801EA4" w:rsidTr="00801EA4">
        <w:trPr>
          <w:trHeight w:val="1378"/>
        </w:trPr>
        <w:tc>
          <w:tcPr>
            <w:tcW w:w="9747" w:type="dxa"/>
            <w:shd w:val="clear" w:color="auto" w:fill="auto"/>
          </w:tcPr>
          <w:p w:rsidR="00801EA4" w:rsidRPr="00801EA4" w:rsidRDefault="00801EA4" w:rsidP="004C77E7">
            <w:pPr>
              <w:spacing w:before="240" w:after="60"/>
              <w:jc w:val="center"/>
              <w:outlineLvl w:val="0"/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01EA4">
              <w:rPr>
                <w:rFonts w:cs="Arial"/>
                <w:b/>
                <w:bCs/>
                <w:kern w:val="28"/>
                <w:sz w:val="32"/>
                <w:szCs w:val="32"/>
              </w:rPr>
              <w:t>О внесении изменений в постановление администрации Шрамовского сельского поселения от 24.0</w:t>
            </w:r>
            <w:r>
              <w:rPr>
                <w:rFonts w:cs="Arial"/>
                <w:b/>
                <w:bCs/>
                <w:kern w:val="28"/>
                <w:sz w:val="32"/>
                <w:szCs w:val="32"/>
              </w:rPr>
              <w:t>4</w:t>
            </w:r>
            <w:r w:rsidRPr="00801EA4">
              <w:rPr>
                <w:rFonts w:cs="Arial"/>
                <w:b/>
                <w:bCs/>
                <w:kern w:val="28"/>
                <w:sz w:val="32"/>
                <w:szCs w:val="32"/>
              </w:rPr>
              <w:t>.201</w:t>
            </w:r>
            <w:r>
              <w:rPr>
                <w:rFonts w:cs="Arial"/>
                <w:b/>
                <w:bCs/>
                <w:kern w:val="28"/>
                <w:sz w:val="32"/>
                <w:szCs w:val="32"/>
              </w:rPr>
              <w:t>7</w:t>
            </w:r>
            <w:r w:rsidRPr="00801EA4">
              <w:rPr>
                <w:rFonts w:cs="Arial"/>
                <w:b/>
                <w:bCs/>
                <w:kern w:val="28"/>
                <w:sz w:val="32"/>
                <w:szCs w:val="32"/>
              </w:rPr>
              <w:t xml:space="preserve">г. № </w:t>
            </w:r>
            <w:r>
              <w:rPr>
                <w:rFonts w:cs="Arial"/>
                <w:b/>
                <w:bCs/>
                <w:kern w:val="28"/>
                <w:sz w:val="32"/>
                <w:szCs w:val="32"/>
              </w:rPr>
              <w:t>41</w:t>
            </w:r>
            <w:r w:rsidRPr="00801EA4">
              <w:rPr>
                <w:rFonts w:cs="Arial"/>
                <w:b/>
                <w:bCs/>
                <w:kern w:val="28"/>
                <w:sz w:val="32"/>
                <w:szCs w:val="32"/>
              </w:rPr>
              <w:t xml:space="preserve"> «Об утверждении муниципальной программы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 </w:t>
            </w:r>
          </w:p>
        </w:tc>
        <w:tc>
          <w:tcPr>
            <w:tcW w:w="528" w:type="dxa"/>
            <w:shd w:val="clear" w:color="auto" w:fill="auto"/>
          </w:tcPr>
          <w:p w:rsidR="00801EA4" w:rsidRPr="00801EA4" w:rsidRDefault="00801EA4" w:rsidP="00801EA4">
            <w:pPr>
              <w:spacing w:before="240" w:after="60"/>
              <w:jc w:val="center"/>
              <w:outlineLvl w:val="0"/>
              <w:rPr>
                <w:rFonts w:cs="Arial"/>
                <w:b/>
                <w:bCs/>
                <w:kern w:val="28"/>
                <w:sz w:val="32"/>
                <w:szCs w:val="32"/>
              </w:rPr>
            </w:pPr>
          </w:p>
        </w:tc>
      </w:tr>
    </w:tbl>
    <w:p w:rsidR="000266A3" w:rsidRDefault="00E82C60" w:rsidP="000266A3">
      <w:pPr>
        <w:shd w:val="clear" w:color="auto" w:fill="FFFFFF"/>
        <w:ind w:firstLine="709"/>
        <w:rPr>
          <w:rFonts w:cs="Arial"/>
        </w:rPr>
      </w:pPr>
      <w:r w:rsidRPr="00801EA4">
        <w:rPr>
          <w:rFonts w:cs="Arial"/>
        </w:rPr>
        <w:t xml:space="preserve">В связи с изменением финансирования </w:t>
      </w:r>
      <w:r w:rsidRPr="00801EA4">
        <w:rPr>
          <w:rFonts w:cs="Arial"/>
          <w:kern w:val="1"/>
        </w:rPr>
        <w:t>муниципальной программы Шрамовского сельского поселения «</w:t>
      </w:r>
      <w:r w:rsidRPr="00B9137E">
        <w:t>Защита населения и территории Шрамовского сельского поселения от чрезвычайных ситуаций, обеспечение пожарной безопасности»</w:t>
      </w:r>
      <w:r w:rsidRPr="00801EA4">
        <w:rPr>
          <w:rFonts w:cs="Arial"/>
        </w:rPr>
        <w:t>, администрация Шрамовского сельского поселения</w:t>
      </w:r>
    </w:p>
    <w:p w:rsidR="00801EA4" w:rsidRPr="00801EA4" w:rsidRDefault="00801EA4" w:rsidP="00801EA4">
      <w:pPr>
        <w:ind w:firstLine="709"/>
        <w:rPr>
          <w:rFonts w:cs="Arial"/>
        </w:rPr>
      </w:pPr>
      <w:r w:rsidRPr="00801EA4">
        <w:rPr>
          <w:rFonts w:cs="Arial"/>
        </w:rPr>
        <w:t xml:space="preserve"> </w:t>
      </w:r>
    </w:p>
    <w:p w:rsidR="00801EA4" w:rsidRPr="00801EA4" w:rsidRDefault="00801EA4" w:rsidP="00801EA4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801EA4">
        <w:rPr>
          <w:rFonts w:cs="Arial"/>
        </w:rPr>
        <w:t>П</w:t>
      </w:r>
      <w:proofErr w:type="gramEnd"/>
      <w:r w:rsidRPr="00801EA4">
        <w:rPr>
          <w:rFonts w:cs="Arial"/>
        </w:rPr>
        <w:t xml:space="preserve"> О С Т А Н О В Л Я Е Т:</w:t>
      </w:r>
    </w:p>
    <w:p w:rsidR="00801EA4" w:rsidRPr="00801EA4" w:rsidRDefault="00801EA4" w:rsidP="00801EA4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801EA4">
        <w:rPr>
          <w:rFonts w:cs="Arial"/>
        </w:rPr>
        <w:t>1. Внести изменения в муниципальную программу «</w:t>
      </w:r>
      <w:r w:rsidRPr="00B9137E">
        <w:t>Защита населения и территории Шрамовского сельского поселения от чрезвычайных ситуаций, обеспечение пожарной безопасности»</w:t>
      </w:r>
      <w:r w:rsidRPr="00801EA4">
        <w:rPr>
          <w:rFonts w:cs="Arial"/>
        </w:rPr>
        <w:t>, утвержденную постановлением администрации Шрамовского сельского поселения от 24.0</w:t>
      </w:r>
      <w:r>
        <w:rPr>
          <w:rFonts w:cs="Arial"/>
        </w:rPr>
        <w:t>4</w:t>
      </w:r>
      <w:r w:rsidRPr="00801EA4">
        <w:rPr>
          <w:rFonts w:cs="Arial"/>
        </w:rPr>
        <w:t>.201</w:t>
      </w:r>
      <w:r>
        <w:rPr>
          <w:rFonts w:cs="Arial"/>
        </w:rPr>
        <w:t>7</w:t>
      </w:r>
      <w:r w:rsidRPr="00801EA4">
        <w:rPr>
          <w:rFonts w:cs="Arial"/>
        </w:rPr>
        <w:t xml:space="preserve"> г. № 4</w:t>
      </w:r>
      <w:r>
        <w:rPr>
          <w:rFonts w:cs="Arial"/>
        </w:rPr>
        <w:t>1</w:t>
      </w:r>
      <w:r w:rsidRPr="00801EA4">
        <w:rPr>
          <w:rFonts w:cs="Arial"/>
        </w:rPr>
        <w:t>, изложив в новой редакции согласно приложению.</w:t>
      </w:r>
    </w:p>
    <w:p w:rsidR="00801EA4" w:rsidRPr="00801EA4" w:rsidRDefault="00801EA4" w:rsidP="00801EA4">
      <w:pPr>
        <w:ind w:firstLine="709"/>
        <w:rPr>
          <w:rFonts w:cs="Arial"/>
        </w:rPr>
      </w:pPr>
      <w:r w:rsidRPr="00801EA4">
        <w:rPr>
          <w:rFonts w:cs="Arial"/>
        </w:rPr>
        <w:t>2. Настоящее постановление подлежит опубликованию в «Вестнике муниципальных правовых актов Шрамовского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801EA4" w:rsidRPr="00801EA4" w:rsidRDefault="00801EA4" w:rsidP="00801EA4">
      <w:pPr>
        <w:ind w:firstLine="709"/>
        <w:rPr>
          <w:rFonts w:cs="Arial"/>
        </w:rPr>
      </w:pPr>
      <w:r w:rsidRPr="00801EA4">
        <w:rPr>
          <w:rFonts w:cs="Arial"/>
        </w:rPr>
        <w:t>3. Контроль исполнения настоящего постановления возложить на главу Шрамовского сельского поселения Рыбалка И. И.</w:t>
      </w:r>
    </w:p>
    <w:p w:rsidR="00801EA4" w:rsidRPr="00801EA4" w:rsidRDefault="00801EA4" w:rsidP="00794DEF">
      <w:pPr>
        <w:ind w:firstLine="709"/>
        <w:jc w:val="right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01EA4" w:rsidRPr="00801EA4" w:rsidTr="00801EA4">
        <w:tc>
          <w:tcPr>
            <w:tcW w:w="3284" w:type="dxa"/>
            <w:shd w:val="clear" w:color="auto" w:fill="auto"/>
          </w:tcPr>
          <w:p w:rsidR="00801EA4" w:rsidRPr="00801EA4" w:rsidRDefault="00801EA4" w:rsidP="00801EA4">
            <w:pPr>
              <w:ind w:firstLine="0"/>
              <w:rPr>
                <w:rFonts w:cs="Arial"/>
              </w:rPr>
            </w:pPr>
            <w:r w:rsidRPr="00801EA4">
              <w:rPr>
                <w:rFonts w:cs="Arial"/>
              </w:rPr>
              <w:t>Глава Шрамовского</w:t>
            </w:r>
          </w:p>
          <w:p w:rsidR="00801EA4" w:rsidRPr="00801EA4" w:rsidRDefault="00801EA4" w:rsidP="00801EA4">
            <w:pPr>
              <w:ind w:firstLine="0"/>
              <w:rPr>
                <w:rFonts w:cs="Arial"/>
              </w:rPr>
            </w:pPr>
            <w:r w:rsidRPr="00801EA4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801EA4" w:rsidRPr="00801EA4" w:rsidRDefault="00801EA4" w:rsidP="00801EA4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801EA4" w:rsidRPr="00801EA4" w:rsidRDefault="00801EA4" w:rsidP="00801EA4">
            <w:pPr>
              <w:ind w:firstLine="0"/>
              <w:rPr>
                <w:rFonts w:cs="Arial"/>
              </w:rPr>
            </w:pPr>
            <w:r w:rsidRPr="00801EA4">
              <w:rPr>
                <w:rFonts w:cs="Arial"/>
              </w:rPr>
              <w:t>И. И. Рыбалка</w:t>
            </w:r>
          </w:p>
        </w:tc>
      </w:tr>
    </w:tbl>
    <w:p w:rsidR="000F7701" w:rsidRDefault="000F7701" w:rsidP="00B9137E">
      <w:pPr>
        <w:shd w:val="clear" w:color="auto" w:fill="FFFFFF"/>
        <w:ind w:firstLine="709"/>
        <w:rPr>
          <w:rFonts w:cs="Arial"/>
          <w:spacing w:val="-9"/>
          <w:lang w:val="en-US"/>
        </w:rPr>
      </w:pPr>
    </w:p>
    <w:p w:rsidR="00B9137E" w:rsidRPr="00B9137E" w:rsidRDefault="00B9137E" w:rsidP="00B9137E">
      <w:pPr>
        <w:ind w:firstLine="709"/>
        <w:rPr>
          <w:rFonts w:cs="Arial"/>
          <w:lang w:val="en-US"/>
        </w:rPr>
      </w:pPr>
    </w:p>
    <w:p w:rsidR="00C95E9A" w:rsidRPr="00B9137E" w:rsidRDefault="00B9137E" w:rsidP="00B9137E">
      <w:pPr>
        <w:ind w:firstLine="4536"/>
        <w:rPr>
          <w:rFonts w:cs="Arial"/>
        </w:rPr>
      </w:pPr>
      <w:r>
        <w:rPr>
          <w:rFonts w:cs="Arial"/>
        </w:rPr>
        <w:br w:type="page"/>
      </w:r>
      <w:r w:rsidR="00C95E9A" w:rsidRPr="00B9137E">
        <w:rPr>
          <w:rFonts w:cs="Arial"/>
        </w:rPr>
        <w:lastRenderedPageBreak/>
        <w:t>Приложение</w:t>
      </w:r>
    </w:p>
    <w:p w:rsidR="00C95E9A" w:rsidRPr="00B9137E" w:rsidRDefault="000F7701" w:rsidP="00B9137E">
      <w:pPr>
        <w:ind w:firstLine="4536"/>
        <w:rPr>
          <w:rFonts w:cs="Arial"/>
        </w:rPr>
      </w:pPr>
      <w:r w:rsidRPr="00B9137E">
        <w:rPr>
          <w:rFonts w:cs="Arial"/>
        </w:rPr>
        <w:t>к п</w:t>
      </w:r>
      <w:r w:rsidR="00C95E9A" w:rsidRPr="00B9137E">
        <w:rPr>
          <w:rFonts w:cs="Arial"/>
        </w:rPr>
        <w:t xml:space="preserve">остановлению администрации </w:t>
      </w:r>
    </w:p>
    <w:p w:rsidR="00C95E9A" w:rsidRPr="00B9137E" w:rsidRDefault="001E7C38" w:rsidP="00B9137E">
      <w:pPr>
        <w:ind w:firstLine="4536"/>
        <w:rPr>
          <w:rFonts w:cs="Arial"/>
        </w:rPr>
      </w:pPr>
      <w:r w:rsidRPr="00B9137E">
        <w:rPr>
          <w:rFonts w:cs="Arial"/>
        </w:rPr>
        <w:t>Шрамовского</w:t>
      </w:r>
      <w:r w:rsidR="00C95E9A" w:rsidRPr="00B9137E">
        <w:rPr>
          <w:rFonts w:cs="Arial"/>
        </w:rPr>
        <w:t xml:space="preserve"> сельского поселения</w:t>
      </w:r>
    </w:p>
    <w:p w:rsidR="00C95E9A" w:rsidRPr="00B9137E" w:rsidRDefault="00C95E9A" w:rsidP="00B9137E">
      <w:pPr>
        <w:ind w:firstLine="4536"/>
        <w:rPr>
          <w:rFonts w:cs="Arial"/>
        </w:rPr>
      </w:pPr>
      <w:r w:rsidRPr="00B9137E">
        <w:rPr>
          <w:rFonts w:cs="Arial"/>
        </w:rPr>
        <w:t>Россошанского муниципального района</w:t>
      </w:r>
    </w:p>
    <w:p w:rsidR="00B9137E" w:rsidRDefault="000266A3" w:rsidP="00B9137E">
      <w:pPr>
        <w:ind w:firstLine="4536"/>
        <w:rPr>
          <w:rFonts w:cs="Arial"/>
        </w:rPr>
      </w:pPr>
      <w:r>
        <w:rPr>
          <w:rFonts w:cs="Arial"/>
        </w:rPr>
        <w:t>о</w:t>
      </w:r>
      <w:r w:rsidR="00C95E9A" w:rsidRPr="00B9137E">
        <w:rPr>
          <w:rFonts w:cs="Arial"/>
        </w:rPr>
        <w:t>т</w:t>
      </w:r>
      <w:r w:rsidR="00EA1E54">
        <w:rPr>
          <w:rFonts w:cs="Arial"/>
        </w:rPr>
        <w:t xml:space="preserve"> </w:t>
      </w:r>
      <w:r w:rsidR="0033669B">
        <w:rPr>
          <w:rFonts w:cs="Arial"/>
        </w:rPr>
        <w:t>19.03.2020</w:t>
      </w:r>
      <w:r w:rsidR="00E06782" w:rsidRPr="00B9137E">
        <w:rPr>
          <w:rFonts w:cs="Arial"/>
        </w:rPr>
        <w:t>г</w:t>
      </w:r>
      <w:r w:rsidR="00C95E9A" w:rsidRPr="00B9137E">
        <w:rPr>
          <w:rFonts w:cs="Arial"/>
        </w:rPr>
        <w:t xml:space="preserve"> .</w:t>
      </w:r>
      <w:r w:rsidR="000F7701" w:rsidRPr="00B9137E">
        <w:rPr>
          <w:rFonts w:cs="Arial"/>
        </w:rPr>
        <w:t>№</w:t>
      </w:r>
      <w:r w:rsidR="0033669B">
        <w:rPr>
          <w:rFonts w:cs="Arial"/>
        </w:rPr>
        <w:t>18</w:t>
      </w:r>
    </w:p>
    <w:p w:rsidR="000266A3" w:rsidRPr="00EA1E54" w:rsidRDefault="000266A3" w:rsidP="00B9137E">
      <w:pPr>
        <w:ind w:firstLine="4536"/>
        <w:rPr>
          <w:rFonts w:cs="Arial"/>
        </w:rPr>
      </w:pPr>
    </w:p>
    <w:p w:rsidR="00C95E9A" w:rsidRPr="00B9137E" w:rsidRDefault="00C95E9A" w:rsidP="00B9137E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B9137E">
        <w:rPr>
          <w:rFonts w:cs="Arial"/>
          <w:bCs/>
        </w:rPr>
        <w:t>ПАСПОРТ</w:t>
      </w:r>
    </w:p>
    <w:p w:rsidR="00BA3745" w:rsidRPr="00B9137E" w:rsidRDefault="00C95E9A" w:rsidP="00B9137E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B9137E">
        <w:rPr>
          <w:rFonts w:cs="Arial"/>
          <w:bCs/>
        </w:rPr>
        <w:t xml:space="preserve">муниципальной программы </w:t>
      </w:r>
      <w:r w:rsidR="001E7C38" w:rsidRPr="00B9137E">
        <w:rPr>
          <w:rFonts w:cs="Arial"/>
          <w:bCs/>
        </w:rPr>
        <w:t>Шрамовского</w:t>
      </w:r>
      <w:r w:rsidRPr="00B9137E">
        <w:rPr>
          <w:rFonts w:cs="Arial"/>
          <w:bCs/>
        </w:rPr>
        <w:t xml:space="preserve"> сельского поселения</w:t>
      </w:r>
    </w:p>
    <w:p w:rsidR="00C95E9A" w:rsidRPr="00B9137E" w:rsidRDefault="00C95E9A" w:rsidP="00B9137E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B9137E">
        <w:rPr>
          <w:rFonts w:cs="Arial"/>
          <w:bCs/>
        </w:rPr>
        <w:t xml:space="preserve">« Защита населения и территории </w:t>
      </w:r>
      <w:r w:rsidR="001E7C38" w:rsidRPr="00B9137E">
        <w:rPr>
          <w:rFonts w:cs="Arial"/>
          <w:bCs/>
        </w:rPr>
        <w:t>Шрамовского</w:t>
      </w:r>
      <w:r w:rsidRPr="00B9137E">
        <w:rPr>
          <w:rFonts w:cs="Arial"/>
          <w:bCs/>
        </w:rPr>
        <w:t xml:space="preserve"> сельского</w:t>
      </w:r>
    </w:p>
    <w:p w:rsidR="00C95E9A" w:rsidRPr="00B9137E" w:rsidRDefault="00C95E9A" w:rsidP="004C77E7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B9137E">
        <w:rPr>
          <w:rFonts w:cs="Arial"/>
          <w:bCs/>
        </w:rPr>
        <w:t>поселения от</w:t>
      </w:r>
      <w:r w:rsidR="000266A3">
        <w:rPr>
          <w:rFonts w:cs="Arial"/>
          <w:bCs/>
        </w:rPr>
        <w:t xml:space="preserve"> </w:t>
      </w:r>
      <w:r w:rsidRPr="00B9137E">
        <w:rPr>
          <w:rFonts w:cs="Arial"/>
          <w:bCs/>
        </w:rPr>
        <w:t>чрезвычайных ситуаций, обеспечение пожарной</w:t>
      </w:r>
      <w:r w:rsidR="000266A3">
        <w:rPr>
          <w:rFonts w:cs="Arial"/>
          <w:bCs/>
        </w:rPr>
        <w:t xml:space="preserve"> </w:t>
      </w:r>
      <w:r w:rsidRPr="00B9137E">
        <w:rPr>
          <w:rFonts w:cs="Arial"/>
          <w:bCs/>
        </w:rPr>
        <w:t>безопасности</w:t>
      </w:r>
      <w:r w:rsidRPr="00B9137E">
        <w:rPr>
          <w:rFonts w:cs="Arial"/>
        </w:rPr>
        <w:t>»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2"/>
        <w:gridCol w:w="1410"/>
        <w:gridCol w:w="1702"/>
        <w:gridCol w:w="1276"/>
        <w:gridCol w:w="1418"/>
        <w:gridCol w:w="1418"/>
      </w:tblGrid>
      <w:tr w:rsidR="00C95E9A" w:rsidRPr="00B9137E" w:rsidTr="00B9137E">
        <w:tc>
          <w:tcPr>
            <w:tcW w:w="1240" w:type="pct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760" w:type="pct"/>
            <w:gridSpan w:val="5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Администрация </w:t>
            </w:r>
            <w:r w:rsidR="001E7C38" w:rsidRPr="00B9137E">
              <w:rPr>
                <w:rFonts w:cs="Arial"/>
              </w:rPr>
              <w:t>Шрамовского</w:t>
            </w:r>
            <w:r w:rsidRPr="00B9137E">
              <w:rPr>
                <w:rFonts w:cs="Arial"/>
              </w:rPr>
              <w:t xml:space="preserve"> сельского поселения </w:t>
            </w:r>
          </w:p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B9137E" w:rsidTr="00B9137E">
        <w:tc>
          <w:tcPr>
            <w:tcW w:w="1240" w:type="pct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Исполнители муниципальной программы </w:t>
            </w:r>
          </w:p>
        </w:tc>
        <w:tc>
          <w:tcPr>
            <w:tcW w:w="3760" w:type="pct"/>
            <w:gridSpan w:val="5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Администрация </w:t>
            </w:r>
            <w:r w:rsidR="001E7C38" w:rsidRPr="00B9137E">
              <w:rPr>
                <w:rFonts w:cs="Arial"/>
              </w:rPr>
              <w:t>Шрамовского</w:t>
            </w:r>
            <w:r w:rsidRPr="00B9137E">
              <w:rPr>
                <w:rFonts w:cs="Arial"/>
              </w:rPr>
              <w:t xml:space="preserve"> сельского поселения </w:t>
            </w:r>
          </w:p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B9137E" w:rsidTr="00B9137E">
        <w:tc>
          <w:tcPr>
            <w:tcW w:w="1240" w:type="pct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3760" w:type="pct"/>
            <w:gridSpan w:val="5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Администрация </w:t>
            </w:r>
            <w:r w:rsidR="001E7C38" w:rsidRPr="00B9137E">
              <w:rPr>
                <w:rFonts w:cs="Arial"/>
              </w:rPr>
              <w:t>Шрамовского</w:t>
            </w:r>
            <w:r w:rsidRPr="00B9137E">
              <w:rPr>
                <w:rFonts w:cs="Arial"/>
              </w:rPr>
              <w:t xml:space="preserve"> сельского поселения </w:t>
            </w:r>
          </w:p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C95E9A" w:rsidRPr="00B9137E" w:rsidTr="00B9137E">
        <w:tc>
          <w:tcPr>
            <w:tcW w:w="1240" w:type="pct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Подпрограммы</w:t>
            </w:r>
            <w:r w:rsidR="000266A3">
              <w:rPr>
                <w:rFonts w:cs="Arial"/>
              </w:rPr>
              <w:t xml:space="preserve"> </w:t>
            </w:r>
            <w:r w:rsidRPr="00B9137E">
              <w:rPr>
                <w:rFonts w:cs="Arial"/>
              </w:rPr>
              <w:t>муниципальной программы и основные мероприятия</w:t>
            </w:r>
          </w:p>
        </w:tc>
        <w:tc>
          <w:tcPr>
            <w:tcW w:w="3760" w:type="pct"/>
            <w:gridSpan w:val="5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Подпрограмма 1</w:t>
            </w:r>
            <w:r w:rsidR="00CC080A" w:rsidRPr="00B9137E">
              <w:rPr>
                <w:rFonts w:cs="Arial"/>
              </w:rPr>
              <w:t xml:space="preserve">: </w:t>
            </w:r>
            <w:r w:rsidRPr="00B9137E">
              <w:rPr>
                <w:rFonts w:cs="Arial"/>
              </w:rPr>
              <w:t xml:space="preserve">«Развитие и модернизация защиты населения от угроз чрезвычайных ситуаций и пожаров» </w:t>
            </w:r>
          </w:p>
          <w:p w:rsidR="00CC080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Основн</w:t>
            </w:r>
            <w:r w:rsidR="00CC080A" w:rsidRPr="00B9137E">
              <w:rPr>
                <w:rFonts w:cs="Arial"/>
              </w:rPr>
              <w:t>о</w:t>
            </w:r>
            <w:r w:rsidRPr="00B9137E">
              <w:rPr>
                <w:rFonts w:cs="Arial"/>
              </w:rPr>
              <w:t>е мероприяти</w:t>
            </w:r>
            <w:r w:rsidR="00CC080A" w:rsidRPr="00B9137E">
              <w:rPr>
                <w:rFonts w:cs="Arial"/>
              </w:rPr>
              <w:t>е</w:t>
            </w:r>
            <w:r w:rsidRPr="00B9137E">
              <w:rPr>
                <w:rFonts w:cs="Arial"/>
              </w:rPr>
              <w:t xml:space="preserve">: </w:t>
            </w:r>
          </w:p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 Обеспечение развития систем связи, оповещения, накопления и обработки информации, </w:t>
            </w:r>
            <w:r w:rsidR="004B5A3C" w:rsidRPr="00B9137E">
              <w:rPr>
                <w:rFonts w:cs="Arial"/>
              </w:rPr>
              <w:t>повышение готовности к ликвидации чрезвычайных ситуаций</w:t>
            </w:r>
            <w:r w:rsidR="00AF5605" w:rsidRPr="00B9137E">
              <w:rPr>
                <w:rFonts w:cs="Arial"/>
              </w:rPr>
              <w:t>, финансовое обеспечение подпрограммы</w:t>
            </w:r>
            <w:r w:rsidR="004B5A3C" w:rsidRPr="00B9137E">
              <w:rPr>
                <w:rFonts w:cs="Arial"/>
              </w:rPr>
              <w:t>.</w:t>
            </w:r>
          </w:p>
        </w:tc>
      </w:tr>
      <w:tr w:rsidR="00C95E9A" w:rsidRPr="00B9137E" w:rsidTr="00B9137E">
        <w:tc>
          <w:tcPr>
            <w:tcW w:w="1240" w:type="pct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Цель муниципальной программы </w:t>
            </w:r>
          </w:p>
        </w:tc>
        <w:tc>
          <w:tcPr>
            <w:tcW w:w="3760" w:type="pct"/>
            <w:gridSpan w:val="5"/>
          </w:tcPr>
          <w:p w:rsidR="00C95E9A" w:rsidRPr="00B9137E" w:rsidRDefault="004B5A3C" w:rsidP="00B9137E">
            <w:pPr>
              <w:snapToGri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С</w:t>
            </w:r>
            <w:r w:rsidR="003B0662" w:rsidRPr="00B9137E">
              <w:rPr>
                <w:rFonts w:cs="Arial"/>
              </w:rPr>
              <w:t>нижение рисков</w:t>
            </w:r>
            <w:r w:rsidR="000266A3">
              <w:rPr>
                <w:rFonts w:cs="Arial"/>
              </w:rPr>
              <w:t xml:space="preserve"> </w:t>
            </w:r>
            <w:r w:rsidR="003B0662" w:rsidRPr="00B9137E">
              <w:rPr>
                <w:rFonts w:cs="Arial"/>
              </w:rPr>
              <w:t>возникновения и смягчение последствий чрезвычайных ситуаций</w:t>
            </w:r>
            <w:r w:rsidRPr="00B9137E">
              <w:rPr>
                <w:rFonts w:cs="Arial"/>
              </w:rPr>
              <w:t xml:space="preserve">; </w:t>
            </w:r>
            <w:r w:rsidR="003B0662" w:rsidRPr="00B9137E">
              <w:rPr>
                <w:rFonts w:cs="Arial"/>
              </w:rPr>
              <w:t xml:space="preserve">создание необходимых условий для обеспечения пожарной безопасности, </w:t>
            </w:r>
            <w:r w:rsidRPr="00B9137E">
              <w:rPr>
                <w:rFonts w:cs="Arial"/>
              </w:rPr>
              <w:t>защиты жизни и здоровья граждан</w:t>
            </w:r>
          </w:p>
        </w:tc>
      </w:tr>
      <w:tr w:rsidR="00C95E9A" w:rsidRPr="00B9137E" w:rsidTr="00B9137E">
        <w:tc>
          <w:tcPr>
            <w:tcW w:w="1240" w:type="pct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Задачи муниципальной программы</w:t>
            </w:r>
          </w:p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760" w:type="pct"/>
            <w:gridSpan w:val="5"/>
          </w:tcPr>
          <w:p w:rsidR="008A7478" w:rsidRPr="00B9137E" w:rsidRDefault="00BA3745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-</w:t>
            </w:r>
            <w:r w:rsidR="004B5A3C" w:rsidRPr="00B9137E">
              <w:rPr>
                <w:rFonts w:cs="Arial"/>
              </w:rPr>
              <w:t>Р</w:t>
            </w:r>
            <w:r w:rsidR="003B0662" w:rsidRPr="00B9137E">
              <w:rPr>
                <w:rFonts w:cs="Arial"/>
              </w:rPr>
              <w:t>азработка и реализация мероприятий, направленных на соблюдение правил пожарной безопасности населением;</w:t>
            </w:r>
          </w:p>
          <w:p w:rsidR="00BA3745" w:rsidRPr="00B9137E" w:rsidRDefault="00BA3745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-</w:t>
            </w:r>
            <w:r w:rsidR="003B0662" w:rsidRPr="00B9137E">
              <w:rPr>
                <w:rFonts w:cs="Arial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8A7478" w:rsidRPr="00B9137E" w:rsidRDefault="00BA3745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-</w:t>
            </w:r>
            <w:r w:rsidR="003B0662" w:rsidRPr="00B9137E">
              <w:rPr>
                <w:rFonts w:cs="Arial"/>
              </w:rPr>
              <w:t>информирование населения о правилах поведения и дей</w:t>
            </w:r>
            <w:r w:rsidR="008A7478" w:rsidRPr="00B9137E">
              <w:rPr>
                <w:rFonts w:cs="Arial"/>
              </w:rPr>
              <w:t xml:space="preserve">ствиях в чрезвычайных ситуациях </w:t>
            </w:r>
          </w:p>
        </w:tc>
      </w:tr>
      <w:tr w:rsidR="00C95E9A" w:rsidRPr="00B9137E" w:rsidTr="00B9137E">
        <w:tc>
          <w:tcPr>
            <w:tcW w:w="1240" w:type="pct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3760" w:type="pct"/>
            <w:gridSpan w:val="5"/>
          </w:tcPr>
          <w:p w:rsidR="00B9137E" w:rsidRDefault="00736F8A" w:rsidP="00B9137E">
            <w:pPr>
              <w:ind w:firstLine="0"/>
              <w:rPr>
                <w:rFonts w:cs="Arial"/>
                <w:color w:val="000000"/>
                <w:kern w:val="2"/>
              </w:rPr>
            </w:pPr>
            <w:r w:rsidRPr="00B9137E">
              <w:rPr>
                <w:rFonts w:cs="Arial"/>
                <w:color w:val="000000"/>
                <w:kern w:val="2"/>
              </w:rPr>
              <w:t>И</w:t>
            </w:r>
            <w:r w:rsidR="008A7478" w:rsidRPr="00B9137E">
              <w:rPr>
                <w:rFonts w:cs="Arial"/>
                <w:color w:val="000000"/>
                <w:kern w:val="2"/>
              </w:rPr>
              <w:t>сполнение расходных обязательств по защите населения и территории от чрезвычайных ситуаций</w:t>
            </w:r>
            <w:r w:rsidR="000266A3">
              <w:rPr>
                <w:rFonts w:cs="Arial"/>
                <w:color w:val="000000"/>
                <w:kern w:val="2"/>
              </w:rPr>
              <w:t xml:space="preserve"> </w:t>
            </w:r>
            <w:r w:rsidR="008A7478" w:rsidRPr="00B9137E">
              <w:rPr>
                <w:rFonts w:cs="Arial"/>
                <w:color w:val="000000"/>
                <w:kern w:val="2"/>
              </w:rPr>
              <w:t>и обеспечению пожарной безопасности, %</w:t>
            </w:r>
          </w:p>
          <w:p w:rsidR="008A7478" w:rsidRPr="00B9137E" w:rsidRDefault="008A7478" w:rsidP="00B9137E">
            <w:pPr>
              <w:ind w:firstLine="0"/>
              <w:rPr>
                <w:rFonts w:cs="Arial"/>
              </w:rPr>
            </w:pPr>
          </w:p>
        </w:tc>
      </w:tr>
      <w:tr w:rsidR="00C95E9A" w:rsidRPr="00B9137E" w:rsidTr="00B9137E">
        <w:tc>
          <w:tcPr>
            <w:tcW w:w="1240" w:type="pct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Этапы и сроки реализации программы</w:t>
            </w:r>
          </w:p>
        </w:tc>
        <w:tc>
          <w:tcPr>
            <w:tcW w:w="3760" w:type="pct"/>
            <w:gridSpan w:val="5"/>
          </w:tcPr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Программа реализуется в 1 этап;</w:t>
            </w:r>
          </w:p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срок реализации 201</w:t>
            </w:r>
            <w:r w:rsidR="001E7C38" w:rsidRPr="00B9137E">
              <w:rPr>
                <w:rFonts w:cs="Arial"/>
              </w:rPr>
              <w:t>7</w:t>
            </w:r>
            <w:r w:rsidRPr="00B9137E">
              <w:rPr>
                <w:rFonts w:cs="Arial"/>
              </w:rPr>
              <w:t>-20</w:t>
            </w:r>
            <w:r w:rsidR="00D40C3B" w:rsidRPr="00B9137E">
              <w:rPr>
                <w:rFonts w:cs="Arial"/>
              </w:rPr>
              <w:t>2</w:t>
            </w:r>
            <w:r w:rsidR="001E7C38" w:rsidRPr="00B9137E">
              <w:rPr>
                <w:rFonts w:cs="Arial"/>
              </w:rPr>
              <w:t>2</w:t>
            </w:r>
            <w:r w:rsidRPr="00B9137E">
              <w:rPr>
                <w:rFonts w:cs="Arial"/>
              </w:rPr>
              <w:t xml:space="preserve"> годы.</w:t>
            </w:r>
          </w:p>
        </w:tc>
      </w:tr>
      <w:tr w:rsidR="00E06782" w:rsidRPr="00B9137E" w:rsidTr="000266A3">
        <w:trPr>
          <w:trHeight w:val="75"/>
        </w:trPr>
        <w:tc>
          <w:tcPr>
            <w:tcW w:w="1240" w:type="pct"/>
            <w:vMerge w:val="restart"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Объемы и источники </w:t>
            </w:r>
            <w:r w:rsidRPr="00B9137E">
              <w:rPr>
                <w:rFonts w:cs="Arial"/>
              </w:rPr>
              <w:lastRenderedPageBreak/>
              <w:t>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4" w:type="pct"/>
            <w:vMerge w:val="restart"/>
          </w:tcPr>
          <w:p w:rsidR="00E06782" w:rsidRPr="00B9137E" w:rsidRDefault="00E06782" w:rsidP="00B9137E">
            <w:pPr>
              <w:ind w:firstLine="0"/>
              <w:rPr>
                <w:rFonts w:cs="Arial"/>
              </w:rPr>
            </w:pPr>
          </w:p>
        </w:tc>
        <w:tc>
          <w:tcPr>
            <w:tcW w:w="886" w:type="pct"/>
            <w:vMerge w:val="restart"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Общий объем финансиров</w:t>
            </w:r>
            <w:r w:rsidRPr="00B9137E">
              <w:rPr>
                <w:rFonts w:cs="Arial"/>
              </w:rPr>
              <w:lastRenderedPageBreak/>
              <w:t>ания</w:t>
            </w:r>
            <w:r w:rsidR="000266A3">
              <w:rPr>
                <w:rFonts w:cs="Arial"/>
              </w:rPr>
              <w:t xml:space="preserve"> </w:t>
            </w:r>
            <w:r w:rsidRPr="00B9137E">
              <w:rPr>
                <w:rFonts w:cs="Arial"/>
              </w:rPr>
              <w:t xml:space="preserve">муниципальной программы, </w:t>
            </w:r>
            <w:r w:rsidRPr="00B9137E">
              <w:rPr>
                <w:rFonts w:cs="Arial"/>
                <w:bCs/>
              </w:rPr>
              <w:t>тыс</w:t>
            </w:r>
            <w:proofErr w:type="gramStart"/>
            <w:r w:rsidRPr="00B9137E">
              <w:rPr>
                <w:rFonts w:cs="Arial"/>
                <w:bCs/>
              </w:rPr>
              <w:t>.р</w:t>
            </w:r>
            <w:proofErr w:type="gramEnd"/>
            <w:r w:rsidRPr="00B9137E">
              <w:rPr>
                <w:rFonts w:cs="Arial"/>
                <w:bCs/>
              </w:rPr>
              <w:t>уб.</w:t>
            </w:r>
          </w:p>
        </w:tc>
        <w:tc>
          <w:tcPr>
            <w:tcW w:w="2140" w:type="pct"/>
            <w:gridSpan w:val="3"/>
            <w:vAlign w:val="center"/>
          </w:tcPr>
          <w:p w:rsidR="00E06782" w:rsidRPr="00B9137E" w:rsidRDefault="00E06782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lastRenderedPageBreak/>
              <w:t xml:space="preserve">В том числе </w:t>
            </w:r>
          </w:p>
        </w:tc>
      </w:tr>
      <w:tr w:rsidR="00E06782" w:rsidRPr="00B9137E" w:rsidTr="000266A3">
        <w:trPr>
          <w:trHeight w:val="75"/>
        </w:trPr>
        <w:tc>
          <w:tcPr>
            <w:tcW w:w="1240" w:type="pct"/>
            <w:vMerge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34" w:type="pct"/>
            <w:vMerge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86" w:type="pct"/>
            <w:vMerge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64" w:type="pct"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Областной </w:t>
            </w:r>
            <w:r w:rsidRPr="00B9137E">
              <w:rPr>
                <w:rFonts w:cs="Arial"/>
              </w:rPr>
              <w:lastRenderedPageBreak/>
              <w:t xml:space="preserve">бюджет </w:t>
            </w:r>
          </w:p>
        </w:tc>
        <w:tc>
          <w:tcPr>
            <w:tcW w:w="738" w:type="pct"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lastRenderedPageBreak/>
              <w:t>Районный бюджет</w:t>
            </w:r>
          </w:p>
        </w:tc>
        <w:tc>
          <w:tcPr>
            <w:tcW w:w="738" w:type="pct"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Бюджет сельского </w:t>
            </w:r>
            <w:r w:rsidRPr="00B9137E">
              <w:rPr>
                <w:rFonts w:cs="Arial"/>
              </w:rPr>
              <w:lastRenderedPageBreak/>
              <w:t>поселения</w:t>
            </w:r>
          </w:p>
        </w:tc>
      </w:tr>
      <w:tr w:rsidR="00E06782" w:rsidRPr="00B9137E" w:rsidTr="000266A3">
        <w:trPr>
          <w:trHeight w:val="75"/>
        </w:trPr>
        <w:tc>
          <w:tcPr>
            <w:tcW w:w="1240" w:type="pct"/>
            <w:vMerge/>
          </w:tcPr>
          <w:p w:rsidR="00E06782" w:rsidRPr="00B9137E" w:rsidRDefault="00E06782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34" w:type="pct"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9137E">
              <w:rPr>
                <w:rFonts w:cs="Arial"/>
                <w:bCs/>
              </w:rPr>
              <w:t xml:space="preserve">Всего </w:t>
            </w:r>
          </w:p>
        </w:tc>
        <w:tc>
          <w:tcPr>
            <w:tcW w:w="886" w:type="pct"/>
            <w:vAlign w:val="bottom"/>
          </w:tcPr>
          <w:p w:rsidR="00E06782" w:rsidRPr="00B9137E" w:rsidRDefault="000266A3" w:rsidP="000266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112,2</w:t>
            </w:r>
          </w:p>
        </w:tc>
        <w:tc>
          <w:tcPr>
            <w:tcW w:w="664" w:type="pct"/>
            <w:vAlign w:val="bottom"/>
          </w:tcPr>
          <w:p w:rsidR="00E06782" w:rsidRPr="00B9137E" w:rsidRDefault="00E06782" w:rsidP="000266A3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E06782" w:rsidP="000266A3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0266A3" w:rsidP="000266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112,2</w:t>
            </w:r>
          </w:p>
        </w:tc>
      </w:tr>
      <w:tr w:rsidR="00E06782" w:rsidRPr="00B9137E" w:rsidTr="000266A3">
        <w:trPr>
          <w:trHeight w:val="75"/>
        </w:trPr>
        <w:tc>
          <w:tcPr>
            <w:tcW w:w="1240" w:type="pct"/>
            <w:vMerge/>
          </w:tcPr>
          <w:p w:rsidR="00E06782" w:rsidRPr="00B9137E" w:rsidRDefault="00E06782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34" w:type="pct"/>
          </w:tcPr>
          <w:p w:rsidR="00E06782" w:rsidRPr="00B9137E" w:rsidRDefault="00732C04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9137E">
              <w:rPr>
                <w:rFonts w:cs="Arial"/>
                <w:bCs/>
              </w:rPr>
              <w:t>2017</w:t>
            </w:r>
            <w:r w:rsidR="00E06782" w:rsidRPr="00B9137E">
              <w:rPr>
                <w:rFonts w:cs="Arial"/>
                <w:bCs/>
              </w:rPr>
              <w:t xml:space="preserve"> год</w:t>
            </w:r>
          </w:p>
        </w:tc>
        <w:tc>
          <w:tcPr>
            <w:tcW w:w="886" w:type="pct"/>
            <w:vAlign w:val="bottom"/>
          </w:tcPr>
          <w:p w:rsidR="00E06782" w:rsidRPr="00B9137E" w:rsidRDefault="00801EA4" w:rsidP="000266A3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11,6</w:t>
            </w:r>
          </w:p>
        </w:tc>
        <w:tc>
          <w:tcPr>
            <w:tcW w:w="664" w:type="pct"/>
            <w:vAlign w:val="bottom"/>
          </w:tcPr>
          <w:p w:rsidR="00E06782" w:rsidRPr="00B9137E" w:rsidRDefault="00E06782" w:rsidP="000266A3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E06782" w:rsidP="000266A3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801EA4" w:rsidP="000266A3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11,6</w:t>
            </w:r>
          </w:p>
        </w:tc>
      </w:tr>
      <w:tr w:rsidR="00E06782" w:rsidRPr="00B9137E" w:rsidTr="000266A3">
        <w:trPr>
          <w:trHeight w:val="75"/>
        </w:trPr>
        <w:tc>
          <w:tcPr>
            <w:tcW w:w="1240" w:type="pct"/>
            <w:vMerge/>
          </w:tcPr>
          <w:p w:rsidR="00E06782" w:rsidRPr="00B9137E" w:rsidRDefault="00E06782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34" w:type="pct"/>
          </w:tcPr>
          <w:p w:rsidR="00E06782" w:rsidRPr="00B9137E" w:rsidRDefault="00E06782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9137E">
              <w:rPr>
                <w:rFonts w:cs="Arial"/>
                <w:bCs/>
              </w:rPr>
              <w:t>201</w:t>
            </w:r>
            <w:r w:rsidR="00732C04" w:rsidRPr="00B9137E">
              <w:rPr>
                <w:rFonts w:cs="Arial"/>
                <w:bCs/>
              </w:rPr>
              <w:t>8</w:t>
            </w:r>
            <w:r w:rsidRPr="00B9137E">
              <w:rPr>
                <w:rFonts w:cs="Arial"/>
                <w:bCs/>
              </w:rPr>
              <w:t xml:space="preserve"> год</w:t>
            </w:r>
          </w:p>
        </w:tc>
        <w:tc>
          <w:tcPr>
            <w:tcW w:w="886" w:type="pct"/>
            <w:vAlign w:val="bottom"/>
          </w:tcPr>
          <w:p w:rsidR="00E06782" w:rsidRPr="00B9137E" w:rsidRDefault="004C77E7" w:rsidP="000266A3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66,4</w:t>
            </w:r>
          </w:p>
        </w:tc>
        <w:tc>
          <w:tcPr>
            <w:tcW w:w="664" w:type="pct"/>
            <w:vAlign w:val="bottom"/>
          </w:tcPr>
          <w:p w:rsidR="00E06782" w:rsidRPr="00B9137E" w:rsidRDefault="00E06782" w:rsidP="000266A3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E06782" w:rsidP="000266A3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738" w:type="pct"/>
            <w:vAlign w:val="bottom"/>
          </w:tcPr>
          <w:p w:rsidR="00E06782" w:rsidRPr="00B9137E" w:rsidRDefault="004C77E7" w:rsidP="000266A3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66,4</w:t>
            </w:r>
          </w:p>
        </w:tc>
      </w:tr>
      <w:tr w:rsidR="000266A3" w:rsidRPr="00B9137E" w:rsidTr="000266A3">
        <w:trPr>
          <w:trHeight w:val="75"/>
        </w:trPr>
        <w:tc>
          <w:tcPr>
            <w:tcW w:w="1240" w:type="pct"/>
            <w:vMerge/>
          </w:tcPr>
          <w:p w:rsidR="000266A3" w:rsidRPr="00B9137E" w:rsidRDefault="000266A3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34" w:type="pct"/>
          </w:tcPr>
          <w:p w:rsidR="000266A3" w:rsidRPr="00B9137E" w:rsidRDefault="000266A3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9137E">
              <w:rPr>
                <w:rFonts w:cs="Arial"/>
                <w:bCs/>
              </w:rPr>
              <w:t>2019 год</w:t>
            </w:r>
          </w:p>
        </w:tc>
        <w:tc>
          <w:tcPr>
            <w:tcW w:w="886" w:type="pct"/>
            <w:vAlign w:val="bottom"/>
          </w:tcPr>
          <w:p w:rsidR="000266A3" w:rsidRPr="00B9137E" w:rsidRDefault="000266A3" w:rsidP="000266A3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11,7</w:t>
            </w:r>
          </w:p>
        </w:tc>
        <w:tc>
          <w:tcPr>
            <w:tcW w:w="664" w:type="pct"/>
            <w:vAlign w:val="bottom"/>
          </w:tcPr>
          <w:p w:rsidR="000266A3" w:rsidRPr="00B9137E" w:rsidRDefault="000266A3" w:rsidP="000266A3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738" w:type="pct"/>
            <w:vAlign w:val="bottom"/>
          </w:tcPr>
          <w:p w:rsidR="000266A3" w:rsidRPr="00B9137E" w:rsidRDefault="000266A3" w:rsidP="000266A3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738" w:type="pct"/>
            <w:vAlign w:val="bottom"/>
          </w:tcPr>
          <w:p w:rsidR="000266A3" w:rsidRPr="00B9137E" w:rsidRDefault="000266A3" w:rsidP="000266A3">
            <w:pPr>
              <w:ind w:firstLine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11,7</w:t>
            </w:r>
          </w:p>
        </w:tc>
      </w:tr>
      <w:tr w:rsidR="000266A3" w:rsidRPr="00B9137E" w:rsidTr="000266A3">
        <w:trPr>
          <w:trHeight w:val="75"/>
        </w:trPr>
        <w:tc>
          <w:tcPr>
            <w:tcW w:w="1240" w:type="pct"/>
            <w:vMerge/>
          </w:tcPr>
          <w:p w:rsidR="000266A3" w:rsidRPr="00B9137E" w:rsidRDefault="000266A3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34" w:type="pct"/>
          </w:tcPr>
          <w:p w:rsidR="000266A3" w:rsidRPr="00B9137E" w:rsidRDefault="000266A3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9137E">
              <w:rPr>
                <w:rFonts w:cs="Arial"/>
                <w:bCs/>
              </w:rPr>
              <w:t>2020 год</w:t>
            </w:r>
          </w:p>
        </w:tc>
        <w:tc>
          <w:tcPr>
            <w:tcW w:w="886" w:type="pct"/>
            <w:vAlign w:val="bottom"/>
          </w:tcPr>
          <w:p w:rsidR="000266A3" w:rsidRPr="00B9137E" w:rsidRDefault="000266A3" w:rsidP="000266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7,5</w:t>
            </w:r>
          </w:p>
        </w:tc>
        <w:tc>
          <w:tcPr>
            <w:tcW w:w="664" w:type="pct"/>
            <w:vAlign w:val="bottom"/>
          </w:tcPr>
          <w:p w:rsidR="000266A3" w:rsidRPr="00B9137E" w:rsidRDefault="000266A3" w:rsidP="000266A3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738" w:type="pct"/>
            <w:vAlign w:val="bottom"/>
          </w:tcPr>
          <w:p w:rsidR="000266A3" w:rsidRPr="00B9137E" w:rsidRDefault="000266A3" w:rsidP="000266A3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738" w:type="pct"/>
            <w:vAlign w:val="bottom"/>
          </w:tcPr>
          <w:p w:rsidR="000266A3" w:rsidRPr="00B9137E" w:rsidRDefault="000266A3" w:rsidP="000266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7,5</w:t>
            </w:r>
          </w:p>
        </w:tc>
      </w:tr>
      <w:tr w:rsidR="000266A3" w:rsidRPr="00B9137E" w:rsidTr="000266A3">
        <w:trPr>
          <w:trHeight w:val="75"/>
        </w:trPr>
        <w:tc>
          <w:tcPr>
            <w:tcW w:w="1240" w:type="pct"/>
            <w:vMerge/>
          </w:tcPr>
          <w:p w:rsidR="000266A3" w:rsidRPr="00B9137E" w:rsidRDefault="000266A3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34" w:type="pct"/>
          </w:tcPr>
          <w:p w:rsidR="000266A3" w:rsidRPr="00B9137E" w:rsidRDefault="000266A3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9137E">
              <w:rPr>
                <w:rFonts w:cs="Arial"/>
                <w:bCs/>
              </w:rPr>
              <w:t>2021 год</w:t>
            </w:r>
          </w:p>
        </w:tc>
        <w:tc>
          <w:tcPr>
            <w:tcW w:w="886" w:type="pct"/>
            <w:vAlign w:val="bottom"/>
          </w:tcPr>
          <w:p w:rsidR="000266A3" w:rsidRPr="00B9137E" w:rsidRDefault="000266A3" w:rsidP="000266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7,5</w:t>
            </w:r>
            <w:r w:rsidRPr="00B9137E">
              <w:rPr>
                <w:rFonts w:cs="Arial"/>
              </w:rPr>
              <w:t xml:space="preserve"> </w:t>
            </w:r>
          </w:p>
        </w:tc>
        <w:tc>
          <w:tcPr>
            <w:tcW w:w="664" w:type="pct"/>
            <w:vAlign w:val="bottom"/>
          </w:tcPr>
          <w:p w:rsidR="000266A3" w:rsidRPr="00B9137E" w:rsidRDefault="000266A3" w:rsidP="000266A3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738" w:type="pct"/>
            <w:vAlign w:val="bottom"/>
          </w:tcPr>
          <w:p w:rsidR="000266A3" w:rsidRPr="00B9137E" w:rsidRDefault="000266A3" w:rsidP="000266A3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738" w:type="pct"/>
            <w:vAlign w:val="bottom"/>
          </w:tcPr>
          <w:p w:rsidR="000266A3" w:rsidRPr="00B9137E" w:rsidRDefault="000266A3" w:rsidP="000266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7,5</w:t>
            </w:r>
            <w:r w:rsidRPr="00B9137E">
              <w:rPr>
                <w:rFonts w:cs="Arial"/>
              </w:rPr>
              <w:t xml:space="preserve"> </w:t>
            </w:r>
          </w:p>
        </w:tc>
      </w:tr>
      <w:tr w:rsidR="000266A3" w:rsidRPr="00B9137E" w:rsidTr="000266A3">
        <w:trPr>
          <w:trHeight w:val="75"/>
        </w:trPr>
        <w:tc>
          <w:tcPr>
            <w:tcW w:w="1240" w:type="pct"/>
            <w:vMerge/>
          </w:tcPr>
          <w:p w:rsidR="000266A3" w:rsidRPr="00B9137E" w:rsidRDefault="000266A3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34" w:type="pct"/>
          </w:tcPr>
          <w:p w:rsidR="000266A3" w:rsidRPr="00B9137E" w:rsidRDefault="000266A3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9137E">
              <w:rPr>
                <w:rFonts w:cs="Arial"/>
                <w:bCs/>
              </w:rPr>
              <w:t>2022 год</w:t>
            </w:r>
          </w:p>
        </w:tc>
        <w:tc>
          <w:tcPr>
            <w:tcW w:w="886" w:type="pct"/>
            <w:vAlign w:val="bottom"/>
          </w:tcPr>
          <w:p w:rsidR="000266A3" w:rsidRPr="00B9137E" w:rsidRDefault="000266A3" w:rsidP="000266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7,5</w:t>
            </w:r>
            <w:r w:rsidRPr="00B9137E">
              <w:rPr>
                <w:rFonts w:cs="Arial"/>
              </w:rPr>
              <w:t xml:space="preserve"> </w:t>
            </w:r>
          </w:p>
        </w:tc>
        <w:tc>
          <w:tcPr>
            <w:tcW w:w="664" w:type="pct"/>
            <w:vAlign w:val="bottom"/>
          </w:tcPr>
          <w:p w:rsidR="000266A3" w:rsidRPr="00B9137E" w:rsidRDefault="000266A3" w:rsidP="000266A3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738" w:type="pct"/>
            <w:vAlign w:val="bottom"/>
          </w:tcPr>
          <w:p w:rsidR="000266A3" w:rsidRPr="00B9137E" w:rsidRDefault="000266A3" w:rsidP="000266A3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738" w:type="pct"/>
            <w:vAlign w:val="bottom"/>
          </w:tcPr>
          <w:p w:rsidR="000266A3" w:rsidRPr="00B9137E" w:rsidRDefault="000266A3" w:rsidP="000266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7,5</w:t>
            </w:r>
            <w:r w:rsidRPr="00B9137E">
              <w:rPr>
                <w:rFonts w:cs="Arial"/>
              </w:rPr>
              <w:t xml:space="preserve"> </w:t>
            </w:r>
          </w:p>
        </w:tc>
      </w:tr>
      <w:tr w:rsidR="00C95E9A" w:rsidRPr="00B9137E" w:rsidTr="00B9137E">
        <w:tc>
          <w:tcPr>
            <w:tcW w:w="1240" w:type="pct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760" w:type="pct"/>
            <w:gridSpan w:val="5"/>
          </w:tcPr>
          <w:p w:rsidR="0012146E" w:rsidRPr="00B9137E" w:rsidRDefault="0012146E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1.Повышение защищенности учреждений социальной сферы от пожаров.</w:t>
            </w:r>
          </w:p>
          <w:p w:rsidR="0012146E" w:rsidRPr="00B9137E" w:rsidRDefault="0012146E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  <w:spacing w:val="-4"/>
              </w:rPr>
              <w:t>2.Выполнение мероприятий по противопожарной пропаганде</w:t>
            </w:r>
            <w:r w:rsidRPr="00B9137E">
              <w:rPr>
                <w:rFonts w:cs="Arial"/>
              </w:rPr>
              <w:t xml:space="preserve"> и пропаганде безопасности в чрезвычайных ситуациях.</w:t>
            </w:r>
          </w:p>
          <w:p w:rsidR="00C95E9A" w:rsidRPr="00B9137E" w:rsidRDefault="00C95E9A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736F8A" w:rsidRPr="00B9137E" w:rsidRDefault="00736F8A" w:rsidP="00B9137E">
      <w:pPr>
        <w:ind w:firstLine="709"/>
        <w:rPr>
          <w:rFonts w:cs="Arial"/>
          <w:bCs/>
        </w:rPr>
      </w:pPr>
    </w:p>
    <w:p w:rsidR="00B9137E" w:rsidRDefault="00736F8A" w:rsidP="00B9137E">
      <w:pPr>
        <w:ind w:firstLine="709"/>
        <w:rPr>
          <w:rFonts w:cs="Arial"/>
          <w:bCs/>
        </w:rPr>
      </w:pPr>
      <w:r w:rsidRPr="00B9137E">
        <w:rPr>
          <w:rFonts w:cs="Arial"/>
          <w:bCs/>
        </w:rPr>
        <w:t>1.</w:t>
      </w:r>
      <w:r w:rsidR="00C95E9A" w:rsidRPr="00B9137E">
        <w:rPr>
          <w:rFonts w:cs="Arial"/>
          <w:bCs/>
        </w:rPr>
        <w:t xml:space="preserve"> Общая характеристика сферы реализации </w:t>
      </w:r>
      <w:r w:rsidR="00E61A63" w:rsidRPr="00B9137E">
        <w:rPr>
          <w:rFonts w:cs="Arial"/>
          <w:bCs/>
        </w:rPr>
        <w:t>муниципальной</w:t>
      </w:r>
      <w:r w:rsidR="00C95E9A" w:rsidRPr="00B9137E">
        <w:rPr>
          <w:rFonts w:cs="Arial"/>
          <w:bCs/>
        </w:rPr>
        <w:t xml:space="preserve"> программы</w:t>
      </w:r>
    </w:p>
    <w:p w:rsidR="00C95E9A" w:rsidRPr="00B9137E" w:rsidRDefault="00C95E9A" w:rsidP="00B9137E">
      <w:pPr>
        <w:widowControl w:val="0"/>
        <w:ind w:firstLine="709"/>
        <w:rPr>
          <w:rFonts w:cs="Arial"/>
          <w:snapToGrid w:val="0"/>
        </w:rPr>
      </w:pPr>
      <w:r w:rsidRPr="00B9137E">
        <w:rPr>
          <w:rFonts w:cs="Arial"/>
          <w:snapToGrid w:val="0"/>
        </w:rPr>
        <w:t xml:space="preserve">Для территории </w:t>
      </w:r>
      <w:r w:rsidR="001E7C38" w:rsidRPr="00B9137E">
        <w:rPr>
          <w:rFonts w:cs="Arial"/>
        </w:rPr>
        <w:t>Шрамовского</w:t>
      </w:r>
      <w:r w:rsidR="000266A3">
        <w:rPr>
          <w:rFonts w:cs="Arial"/>
        </w:rPr>
        <w:t xml:space="preserve"> </w:t>
      </w:r>
      <w:r w:rsidRPr="00B9137E">
        <w:rPr>
          <w:rFonts w:cs="Arial"/>
        </w:rPr>
        <w:t>сельского</w:t>
      </w:r>
      <w:r w:rsidR="000266A3">
        <w:rPr>
          <w:rFonts w:cs="Arial"/>
        </w:rPr>
        <w:t xml:space="preserve"> </w:t>
      </w:r>
      <w:r w:rsidRPr="00B9137E">
        <w:rPr>
          <w:rFonts w:cs="Arial"/>
        </w:rPr>
        <w:t>поселения</w:t>
      </w:r>
      <w:r w:rsidRPr="00B9137E">
        <w:rPr>
          <w:rFonts w:cs="Arial"/>
          <w:snapToGrid w:val="0"/>
        </w:rPr>
        <w:t xml:space="preserve"> характерны опасности, возникающие в пр</w:t>
      </w:r>
      <w:r w:rsidR="00343275" w:rsidRPr="00B9137E">
        <w:rPr>
          <w:rFonts w:cs="Arial"/>
          <w:snapToGrid w:val="0"/>
        </w:rPr>
        <w:t>оцессе эксплуатации производственных</w:t>
      </w:r>
      <w:r w:rsidRPr="00B9137E">
        <w:rPr>
          <w:rFonts w:cs="Arial"/>
          <w:snapToGrid w:val="0"/>
        </w:rPr>
        <w:t xml:space="preserve">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B9137E">
        <w:rPr>
          <w:rFonts w:cs="Arial"/>
          <w:snapToGrid w:val="0"/>
        </w:rPr>
        <w:t>электр</w:t>
      </w:r>
      <w:proofErr w:type="gramStart"/>
      <w:r w:rsidRPr="00B9137E">
        <w:rPr>
          <w:rFonts w:cs="Arial"/>
          <w:snapToGrid w:val="0"/>
        </w:rPr>
        <w:t>о</w:t>
      </w:r>
      <w:proofErr w:type="spellEnd"/>
      <w:r w:rsidRPr="00B9137E">
        <w:rPr>
          <w:rFonts w:cs="Arial"/>
          <w:snapToGrid w:val="0"/>
        </w:rPr>
        <w:t>-</w:t>
      </w:r>
      <w:proofErr w:type="gramEnd"/>
      <w:r w:rsidRPr="00B9137E">
        <w:rPr>
          <w:rFonts w:cs="Arial"/>
          <w:snapToGrid w:val="0"/>
        </w:rPr>
        <w:t xml:space="preserve">, </w:t>
      </w:r>
      <w:proofErr w:type="spellStart"/>
      <w:r w:rsidRPr="00B9137E">
        <w:rPr>
          <w:rFonts w:cs="Arial"/>
          <w:snapToGrid w:val="0"/>
        </w:rPr>
        <w:t>газо</w:t>
      </w:r>
      <w:proofErr w:type="spellEnd"/>
      <w:r w:rsidRPr="00B9137E">
        <w:rPr>
          <w:rFonts w:cs="Arial"/>
          <w:snapToGrid w:val="0"/>
        </w:rPr>
        <w:t xml:space="preserve">-, </w:t>
      </w:r>
      <w:proofErr w:type="spellStart"/>
      <w:r w:rsidRPr="00B9137E">
        <w:rPr>
          <w:rFonts w:cs="Arial"/>
          <w:snapToGrid w:val="0"/>
        </w:rPr>
        <w:t>водо</w:t>
      </w:r>
      <w:proofErr w:type="spellEnd"/>
      <w:r w:rsidRPr="00B9137E">
        <w:rPr>
          <w:rFonts w:cs="Arial"/>
          <w:snapToGrid w:val="0"/>
        </w:rPr>
        <w:t>-, теплоснабжения), потенциально опасных объектов (при использовании химически опасных,</w:t>
      </w:r>
      <w:r w:rsidR="000266A3">
        <w:rPr>
          <w:rFonts w:cs="Arial"/>
          <w:snapToGrid w:val="0"/>
        </w:rPr>
        <w:t xml:space="preserve"> </w:t>
      </w:r>
      <w:r w:rsidR="004C77E7">
        <w:rPr>
          <w:rFonts w:cs="Arial"/>
          <w:snapToGrid w:val="0"/>
        </w:rPr>
        <w:t xml:space="preserve">пожар </w:t>
      </w:r>
      <w:r w:rsidR="007519A1" w:rsidRPr="00B9137E">
        <w:rPr>
          <w:rFonts w:cs="Arial"/>
          <w:snapToGrid w:val="0"/>
        </w:rPr>
        <w:t>взрывоопасных</w:t>
      </w:r>
      <w:r w:rsidRPr="00B9137E">
        <w:rPr>
          <w:rFonts w:cs="Arial"/>
          <w:snapToGrid w:val="0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C95E9A" w:rsidRPr="00B9137E" w:rsidRDefault="00E61A63" w:rsidP="00B9137E">
      <w:pPr>
        <w:shd w:val="clear" w:color="auto" w:fill="FFFFFF"/>
        <w:ind w:firstLine="709"/>
        <w:rPr>
          <w:rFonts w:cs="Arial"/>
        </w:rPr>
      </w:pPr>
      <w:r w:rsidRPr="00B9137E">
        <w:rPr>
          <w:rFonts w:cs="Arial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736F8A" w:rsidRPr="00B9137E" w:rsidRDefault="00F27E0B" w:rsidP="00B9137E">
      <w:pPr>
        <w:shd w:val="clear" w:color="auto" w:fill="FFFFFF"/>
        <w:ind w:firstLine="709"/>
        <w:rPr>
          <w:rFonts w:cs="Arial"/>
        </w:rPr>
      </w:pPr>
      <w:r w:rsidRPr="00B9137E">
        <w:rPr>
          <w:rFonts w:cs="Arial"/>
        </w:rPr>
        <w:t>Реализация муниципальной программы</w:t>
      </w:r>
      <w:r w:rsidR="000266A3">
        <w:rPr>
          <w:rFonts w:cs="Arial"/>
        </w:rPr>
        <w:t xml:space="preserve"> </w:t>
      </w:r>
      <w:r w:rsidRPr="00B9137E">
        <w:rPr>
          <w:rFonts w:cs="Arial"/>
        </w:rPr>
        <w:t>в полном объеме позволит:</w:t>
      </w:r>
    </w:p>
    <w:p w:rsidR="00C95E9A" w:rsidRPr="00B9137E" w:rsidRDefault="00F27E0B" w:rsidP="00B9137E">
      <w:pPr>
        <w:shd w:val="clear" w:color="auto" w:fill="FFFFFF"/>
        <w:ind w:firstLine="709"/>
        <w:rPr>
          <w:rFonts w:cs="Arial"/>
        </w:rPr>
      </w:pPr>
      <w:r w:rsidRPr="00B9137E">
        <w:rPr>
          <w:rFonts w:cs="Arial"/>
        </w:rPr>
        <w:t xml:space="preserve">- повысить уровень защищенности населения и территории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</w:t>
      </w:r>
      <w:r w:rsidR="00736F8A" w:rsidRPr="00B9137E">
        <w:rPr>
          <w:rFonts w:cs="Arial"/>
        </w:rPr>
        <w:t>;</w:t>
      </w:r>
    </w:p>
    <w:p w:rsidR="00B9137E" w:rsidRDefault="00F27E0B" w:rsidP="00B9137E">
      <w:pPr>
        <w:ind w:firstLine="709"/>
        <w:rPr>
          <w:rFonts w:cs="Arial"/>
        </w:rPr>
      </w:pPr>
      <w:r w:rsidRPr="00B9137E">
        <w:rPr>
          <w:rFonts w:cs="Arial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</w:t>
      </w:r>
      <w:r w:rsidR="0079716A" w:rsidRPr="00B9137E">
        <w:rPr>
          <w:rFonts w:cs="Arial"/>
        </w:rPr>
        <w:t xml:space="preserve">. </w:t>
      </w:r>
    </w:p>
    <w:p w:rsidR="00C95E9A" w:rsidRPr="00B9137E" w:rsidRDefault="00C95E9A" w:rsidP="00B9137E">
      <w:pPr>
        <w:ind w:firstLine="709"/>
        <w:rPr>
          <w:rFonts w:cs="Arial"/>
          <w:bCs/>
        </w:rPr>
      </w:pPr>
      <w:r w:rsidRPr="00B9137E">
        <w:rPr>
          <w:rFonts w:cs="Arial"/>
          <w:bCs/>
          <w:lang w:val="en-US"/>
        </w:rPr>
        <w:t>II</w:t>
      </w:r>
      <w:r w:rsidRPr="00B9137E">
        <w:rPr>
          <w:rFonts w:cs="Arial"/>
          <w:bCs/>
        </w:rPr>
        <w:t xml:space="preserve">. Приоритеты </w:t>
      </w:r>
      <w:r w:rsidR="00F27E0B" w:rsidRPr="00B9137E">
        <w:rPr>
          <w:rFonts w:cs="Arial"/>
          <w:bCs/>
        </w:rPr>
        <w:t>муниципальной</w:t>
      </w:r>
      <w:r w:rsidRPr="00B9137E">
        <w:rPr>
          <w:rFonts w:cs="Arial"/>
          <w:bCs/>
        </w:rPr>
        <w:t xml:space="preserve"> политики в сфере реализации </w:t>
      </w:r>
      <w:r w:rsidR="007519A1" w:rsidRPr="00B9137E">
        <w:rPr>
          <w:rFonts w:cs="Arial"/>
          <w:bCs/>
        </w:rPr>
        <w:t>муниципальной</w:t>
      </w:r>
      <w:r w:rsidRPr="00B9137E">
        <w:rPr>
          <w:rFonts w:cs="Arial"/>
          <w:bCs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7519A1" w:rsidRPr="00B9137E">
        <w:rPr>
          <w:rFonts w:cs="Arial"/>
          <w:bCs/>
        </w:rPr>
        <w:t>муниципальной</w:t>
      </w:r>
      <w:r w:rsidRPr="00B9137E">
        <w:rPr>
          <w:rFonts w:cs="Arial"/>
          <w:bCs/>
        </w:rPr>
        <w:t xml:space="preserve"> программы, сроков и этапов реализации </w:t>
      </w:r>
      <w:r w:rsidR="007519A1" w:rsidRPr="00B9137E">
        <w:rPr>
          <w:rFonts w:cs="Arial"/>
          <w:bCs/>
        </w:rPr>
        <w:t>муниципальной</w:t>
      </w:r>
      <w:r w:rsidR="0079716A" w:rsidRPr="00B9137E">
        <w:rPr>
          <w:rFonts w:cs="Arial"/>
          <w:bCs/>
        </w:rPr>
        <w:t xml:space="preserve"> программы</w:t>
      </w:r>
    </w:p>
    <w:p w:rsidR="00C95E9A" w:rsidRPr="00B9137E" w:rsidRDefault="00C95E9A" w:rsidP="00B9137E">
      <w:pPr>
        <w:ind w:firstLine="709"/>
        <w:rPr>
          <w:rFonts w:cs="Arial"/>
        </w:rPr>
      </w:pPr>
      <w:r w:rsidRPr="00B9137E">
        <w:rPr>
          <w:rFonts w:cs="Arial"/>
        </w:rPr>
        <w:t xml:space="preserve">Приоритетами </w:t>
      </w:r>
      <w:r w:rsidR="00F27E0B" w:rsidRPr="00B9137E">
        <w:rPr>
          <w:rFonts w:cs="Arial"/>
        </w:rPr>
        <w:t>муниципальной</w:t>
      </w:r>
      <w:r w:rsidR="000266A3">
        <w:rPr>
          <w:rFonts w:cs="Arial"/>
        </w:rPr>
        <w:t xml:space="preserve"> </w:t>
      </w:r>
      <w:r w:rsidRPr="00B9137E">
        <w:rPr>
          <w:rFonts w:cs="Arial"/>
        </w:rPr>
        <w:t>политики в области обеспечен</w:t>
      </w:r>
      <w:r w:rsidR="00CB5271" w:rsidRPr="00B9137E">
        <w:rPr>
          <w:rFonts w:cs="Arial"/>
        </w:rPr>
        <w:t xml:space="preserve">ия защиты населения и территории </w:t>
      </w:r>
      <w:r w:rsidR="001E7C38" w:rsidRPr="00B9137E">
        <w:rPr>
          <w:rFonts w:cs="Arial"/>
        </w:rPr>
        <w:t>Шрамовского</w:t>
      </w:r>
      <w:r w:rsidR="00CB5271" w:rsidRPr="00B9137E">
        <w:rPr>
          <w:rFonts w:cs="Arial"/>
        </w:rPr>
        <w:t xml:space="preserve"> сельского поселения</w:t>
      </w:r>
      <w:r w:rsidRPr="00B9137E">
        <w:rPr>
          <w:rFonts w:cs="Arial"/>
        </w:rPr>
        <w:t xml:space="preserve"> от угроз различного характера являются:</w:t>
      </w:r>
    </w:p>
    <w:p w:rsidR="00C95E9A" w:rsidRPr="00B9137E" w:rsidRDefault="00C95E9A" w:rsidP="00B9137E">
      <w:pPr>
        <w:ind w:firstLine="709"/>
        <w:rPr>
          <w:rFonts w:cs="Arial"/>
        </w:rPr>
      </w:pPr>
      <w:r w:rsidRPr="00B9137E">
        <w:rPr>
          <w:rFonts w:cs="Arial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</w:t>
      </w:r>
      <w:r w:rsidR="000266A3">
        <w:rPr>
          <w:rFonts w:cs="Arial"/>
        </w:rPr>
        <w:t xml:space="preserve"> </w:t>
      </w:r>
      <w:r w:rsidRPr="00B9137E">
        <w:rPr>
          <w:rFonts w:cs="Arial"/>
        </w:rPr>
        <w:t>материальных потерь путем заблаговременного проведения предупредительных мер;</w:t>
      </w:r>
    </w:p>
    <w:p w:rsidR="00C95E9A" w:rsidRPr="00B9137E" w:rsidRDefault="00C95E9A" w:rsidP="00B9137E">
      <w:pPr>
        <w:ind w:firstLine="709"/>
        <w:rPr>
          <w:rFonts w:cs="Arial"/>
        </w:rPr>
      </w:pPr>
      <w:r w:rsidRPr="00B9137E">
        <w:rPr>
          <w:rFonts w:cs="Arial"/>
        </w:rPr>
        <w:t>- развитие системы оперативного реагирования на чрезвычайные ситуации;</w:t>
      </w:r>
    </w:p>
    <w:p w:rsidR="00C95E9A" w:rsidRPr="00B9137E" w:rsidRDefault="00C95E9A" w:rsidP="00B9137E">
      <w:pPr>
        <w:ind w:firstLine="709"/>
        <w:rPr>
          <w:rFonts w:cs="Arial"/>
        </w:rPr>
      </w:pPr>
      <w:r w:rsidRPr="00B9137E">
        <w:rPr>
          <w:rFonts w:cs="Arial"/>
        </w:rPr>
        <w:t>- обеспечение безопасности людей на водных объектах.</w:t>
      </w:r>
    </w:p>
    <w:p w:rsidR="00F14869" w:rsidRPr="00B9137E" w:rsidRDefault="00C95E9A" w:rsidP="00B9137E">
      <w:pPr>
        <w:ind w:firstLine="709"/>
        <w:rPr>
          <w:rFonts w:cs="Arial"/>
        </w:rPr>
      </w:pPr>
      <w:r w:rsidRPr="00B9137E">
        <w:rPr>
          <w:rFonts w:cs="Arial"/>
        </w:rPr>
        <w:lastRenderedPageBreak/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  <w:bookmarkStart w:id="0" w:name="BM300"/>
      <w:bookmarkEnd w:id="0"/>
    </w:p>
    <w:p w:rsidR="00F14869" w:rsidRPr="00B9137E" w:rsidRDefault="00F14869" w:rsidP="00B9137E">
      <w:pPr>
        <w:ind w:firstLine="709"/>
        <w:rPr>
          <w:rFonts w:cs="Arial"/>
        </w:rPr>
      </w:pPr>
      <w:r w:rsidRPr="00B9137E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F14869" w:rsidRPr="00B9137E" w:rsidRDefault="00F14869" w:rsidP="00B9137E">
      <w:pPr>
        <w:ind w:firstLine="709"/>
        <w:rPr>
          <w:rFonts w:cs="Arial"/>
        </w:rPr>
      </w:pPr>
      <w:r w:rsidRPr="00B9137E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14869" w:rsidRPr="00B9137E" w:rsidRDefault="00F14869" w:rsidP="00B9137E">
      <w:pPr>
        <w:ind w:firstLine="709"/>
        <w:rPr>
          <w:rFonts w:cs="Arial"/>
        </w:rPr>
      </w:pPr>
      <w:r w:rsidRPr="00B9137E">
        <w:rPr>
          <w:rFonts w:cs="Arial"/>
        </w:rPr>
        <w:t>- информирование населения о правилах поведения и дей</w:t>
      </w:r>
      <w:r w:rsidR="005F3511" w:rsidRPr="00B9137E">
        <w:rPr>
          <w:rFonts w:cs="Arial"/>
        </w:rPr>
        <w:t>ствиях в чрезвычайных ситуациях</w:t>
      </w:r>
    </w:p>
    <w:p w:rsidR="00C95E9A" w:rsidRPr="00B9137E" w:rsidRDefault="00F14869" w:rsidP="00B9137E">
      <w:pPr>
        <w:shd w:val="clear" w:color="auto" w:fill="FFFFFF"/>
        <w:ind w:firstLine="709"/>
        <w:rPr>
          <w:rFonts w:cs="Arial"/>
        </w:rPr>
      </w:pPr>
      <w:r w:rsidRPr="00B9137E">
        <w:rPr>
          <w:rFonts w:cs="Arial"/>
        </w:rPr>
        <w:t xml:space="preserve"> Ц</w:t>
      </w:r>
      <w:r w:rsidR="00F170AD" w:rsidRPr="00B9137E">
        <w:rPr>
          <w:rFonts w:cs="Arial"/>
        </w:rPr>
        <w:t>ель настоящей муниципальной</w:t>
      </w:r>
      <w:r w:rsidR="000266A3">
        <w:rPr>
          <w:rFonts w:cs="Arial"/>
        </w:rPr>
        <w:t xml:space="preserve"> </w:t>
      </w:r>
      <w:r w:rsidR="00736F8A" w:rsidRPr="00B9137E">
        <w:rPr>
          <w:rFonts w:cs="Arial"/>
        </w:rPr>
        <w:t>программы</w:t>
      </w:r>
      <w:r w:rsidR="00C87CFD" w:rsidRPr="00B9137E">
        <w:rPr>
          <w:rFonts w:cs="Arial"/>
        </w:rPr>
        <w:t>:</w:t>
      </w:r>
    </w:p>
    <w:p w:rsidR="005F3511" w:rsidRPr="00B9137E" w:rsidRDefault="005F3511" w:rsidP="00B9137E">
      <w:pPr>
        <w:snapToGrid w:val="0"/>
        <w:ind w:firstLine="709"/>
        <w:rPr>
          <w:rFonts w:cs="Arial"/>
        </w:rPr>
      </w:pPr>
      <w:r w:rsidRPr="00B9137E">
        <w:rPr>
          <w:rFonts w:cs="Arial"/>
        </w:rPr>
        <w:t>-снижение рисков</w:t>
      </w:r>
      <w:r w:rsidR="000266A3">
        <w:rPr>
          <w:rFonts w:cs="Arial"/>
        </w:rPr>
        <w:t xml:space="preserve"> </w:t>
      </w:r>
      <w:r w:rsidRPr="00B9137E">
        <w:rPr>
          <w:rFonts w:cs="Arial"/>
        </w:rPr>
        <w:t xml:space="preserve">возникновения и смягчение последствий чрезвычайных ситуаций; </w:t>
      </w:r>
    </w:p>
    <w:p w:rsidR="005F3511" w:rsidRPr="00B9137E" w:rsidRDefault="005F3511" w:rsidP="00B9137E">
      <w:pPr>
        <w:ind w:firstLine="709"/>
        <w:rPr>
          <w:rFonts w:cs="Arial"/>
        </w:rPr>
      </w:pPr>
      <w:r w:rsidRPr="00B9137E">
        <w:rPr>
          <w:rFonts w:cs="Arial"/>
        </w:rPr>
        <w:t>-создание необходимых условий для обеспечения пожарной безопасности, защиты жизни и здоровья граждан</w:t>
      </w:r>
      <w:r w:rsidR="00BA3745" w:rsidRPr="00B9137E">
        <w:rPr>
          <w:rFonts w:cs="Arial"/>
        </w:rPr>
        <w:t>.</w:t>
      </w:r>
    </w:p>
    <w:p w:rsidR="00C95E9A" w:rsidRPr="00B9137E" w:rsidRDefault="00C95E9A" w:rsidP="00B9137E">
      <w:pPr>
        <w:ind w:firstLine="709"/>
        <w:rPr>
          <w:rFonts w:cs="Arial"/>
        </w:rPr>
      </w:pPr>
      <w:r w:rsidRPr="00B9137E">
        <w:rPr>
          <w:rFonts w:cs="Arial"/>
        </w:rPr>
        <w:t>Достижение поставленной цели требует</w:t>
      </w:r>
      <w:r w:rsidR="00736F8A" w:rsidRPr="00B9137E">
        <w:rPr>
          <w:rFonts w:cs="Arial"/>
        </w:rPr>
        <w:t>ся</w:t>
      </w:r>
      <w:r w:rsidRPr="00B9137E">
        <w:rPr>
          <w:rFonts w:cs="Arial"/>
        </w:rPr>
        <w:t xml:space="preserve"> решени</w:t>
      </w:r>
      <w:r w:rsidR="00736F8A" w:rsidRPr="00B9137E">
        <w:rPr>
          <w:rFonts w:cs="Arial"/>
        </w:rPr>
        <w:t xml:space="preserve">е </w:t>
      </w:r>
      <w:r w:rsidRPr="00B9137E">
        <w:rPr>
          <w:rFonts w:cs="Arial"/>
        </w:rPr>
        <w:t>следующих задач:</w:t>
      </w:r>
    </w:p>
    <w:p w:rsidR="00F14869" w:rsidRPr="00B9137E" w:rsidRDefault="00F14869" w:rsidP="00B9137E">
      <w:pPr>
        <w:ind w:firstLine="709"/>
        <w:rPr>
          <w:rFonts w:cs="Arial"/>
        </w:rPr>
      </w:pPr>
      <w:r w:rsidRPr="00B9137E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BA3745" w:rsidRPr="00B9137E" w:rsidRDefault="00F14869" w:rsidP="00B9137E">
      <w:pPr>
        <w:ind w:firstLine="709"/>
        <w:rPr>
          <w:rFonts w:cs="Arial"/>
        </w:rPr>
      </w:pPr>
      <w:r w:rsidRPr="00B9137E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14869" w:rsidRPr="00B9137E" w:rsidRDefault="00F14869" w:rsidP="00B9137E">
      <w:pPr>
        <w:ind w:firstLine="709"/>
        <w:rPr>
          <w:rFonts w:cs="Arial"/>
        </w:rPr>
      </w:pPr>
      <w:r w:rsidRPr="00B9137E">
        <w:rPr>
          <w:rFonts w:cs="Arial"/>
        </w:rPr>
        <w:t>- информирование населения о правилах поведения и дей</w:t>
      </w:r>
      <w:r w:rsidR="00736F8A" w:rsidRPr="00B9137E">
        <w:rPr>
          <w:rFonts w:cs="Arial"/>
        </w:rPr>
        <w:t>ствиях в чрезвычайных ситуациях.</w:t>
      </w:r>
    </w:p>
    <w:p w:rsidR="00BA3745" w:rsidRPr="00B9137E" w:rsidRDefault="005F3511" w:rsidP="00B9137E">
      <w:pPr>
        <w:ind w:firstLine="709"/>
        <w:rPr>
          <w:rFonts w:cs="Arial"/>
        </w:rPr>
      </w:pPr>
      <w:r w:rsidRPr="00B9137E">
        <w:rPr>
          <w:rFonts w:cs="Arial"/>
        </w:rPr>
        <w:t>П</w:t>
      </w:r>
      <w:r w:rsidR="00C95E9A" w:rsidRPr="00B9137E">
        <w:rPr>
          <w:rFonts w:cs="Arial"/>
        </w:rPr>
        <w:t>оказател</w:t>
      </w:r>
      <w:r w:rsidRPr="00B9137E">
        <w:rPr>
          <w:rFonts w:cs="Arial"/>
        </w:rPr>
        <w:t>и</w:t>
      </w:r>
      <w:r w:rsidR="00C95E9A" w:rsidRPr="00B9137E">
        <w:rPr>
          <w:rFonts w:cs="Arial"/>
        </w:rPr>
        <w:t xml:space="preserve"> и индикатор</w:t>
      </w:r>
      <w:r w:rsidRPr="00B9137E">
        <w:rPr>
          <w:rFonts w:cs="Arial"/>
        </w:rPr>
        <w:t>ы</w:t>
      </w:r>
      <w:r w:rsidR="000266A3">
        <w:rPr>
          <w:rFonts w:cs="Arial"/>
        </w:rPr>
        <w:t xml:space="preserve"> </w:t>
      </w:r>
      <w:r w:rsidR="00F170AD" w:rsidRPr="00B9137E">
        <w:rPr>
          <w:rFonts w:cs="Arial"/>
        </w:rPr>
        <w:t>муниципальной</w:t>
      </w:r>
      <w:r w:rsidRPr="00B9137E">
        <w:rPr>
          <w:rFonts w:cs="Arial"/>
        </w:rPr>
        <w:t xml:space="preserve"> программы носят</w:t>
      </w:r>
      <w:r w:rsidR="00C95E9A" w:rsidRPr="00B9137E">
        <w:rPr>
          <w:rFonts w:cs="Arial"/>
        </w:rPr>
        <w:t xml:space="preserve"> открытый </w:t>
      </w:r>
      <w:proofErr w:type="gramStart"/>
      <w:r w:rsidR="00C95E9A" w:rsidRPr="00B9137E">
        <w:rPr>
          <w:rFonts w:cs="Arial"/>
        </w:rPr>
        <w:t>характер</w:t>
      </w:r>
      <w:proofErr w:type="gramEnd"/>
      <w:r w:rsidR="00C95E9A" w:rsidRPr="00B9137E">
        <w:rPr>
          <w:rFonts w:cs="Arial"/>
        </w:rPr>
        <w:t xml:space="preserve"> и предусматривает возможность корректировки в случаях потери информативности показателя и/или индикатора, существенно влияющих на разв</w:t>
      </w:r>
      <w:r w:rsidR="00C87CFD" w:rsidRPr="00B9137E">
        <w:rPr>
          <w:rFonts w:cs="Arial"/>
        </w:rPr>
        <w:t>итие</w:t>
      </w:r>
      <w:r w:rsidR="000266A3">
        <w:rPr>
          <w:rFonts w:cs="Arial"/>
        </w:rPr>
        <w:t xml:space="preserve"> </w:t>
      </w:r>
      <w:r w:rsidR="00C95E9A" w:rsidRPr="00B9137E">
        <w:rPr>
          <w:rFonts w:cs="Arial"/>
        </w:rPr>
        <w:t>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367654" w:rsidRPr="00B9137E" w:rsidRDefault="00C95E9A" w:rsidP="00B9137E">
      <w:pPr>
        <w:ind w:firstLine="709"/>
        <w:rPr>
          <w:rFonts w:cs="Arial"/>
        </w:rPr>
      </w:pPr>
      <w:r w:rsidRPr="00B9137E">
        <w:rPr>
          <w:rFonts w:cs="Arial"/>
        </w:rPr>
        <w:t xml:space="preserve">Показатели и индикаторы </w:t>
      </w:r>
      <w:r w:rsidR="00F170AD" w:rsidRPr="00B9137E">
        <w:rPr>
          <w:rFonts w:cs="Arial"/>
        </w:rPr>
        <w:t>муниципальной</w:t>
      </w:r>
      <w:r w:rsidR="000266A3">
        <w:rPr>
          <w:rFonts w:cs="Arial"/>
        </w:rPr>
        <w:t xml:space="preserve"> </w:t>
      </w:r>
      <w:r w:rsidRPr="00B9137E">
        <w:rPr>
          <w:rFonts w:cs="Arial"/>
        </w:rPr>
        <w:t>програм</w:t>
      </w:r>
      <w:r w:rsidR="00F170AD" w:rsidRPr="00B9137E">
        <w:rPr>
          <w:rFonts w:cs="Arial"/>
        </w:rPr>
        <w:t>мы</w:t>
      </w:r>
      <w:r w:rsidRPr="00B9137E">
        <w:rPr>
          <w:rFonts w:cs="Arial"/>
        </w:rPr>
        <w:t xml:space="preserve"> обес</w:t>
      </w:r>
      <w:r w:rsidR="00F170AD" w:rsidRPr="00B9137E">
        <w:rPr>
          <w:rFonts w:cs="Arial"/>
        </w:rPr>
        <w:t>печиваю</w:t>
      </w:r>
      <w:r w:rsidRPr="00B9137E">
        <w:rPr>
          <w:rFonts w:cs="Arial"/>
        </w:rPr>
        <w:t>тся путем выполнения (реализации)</w:t>
      </w:r>
      <w:r w:rsidR="000266A3">
        <w:rPr>
          <w:rFonts w:cs="Arial"/>
        </w:rPr>
        <w:t xml:space="preserve"> </w:t>
      </w:r>
      <w:r w:rsidRPr="00B9137E">
        <w:rPr>
          <w:rFonts w:cs="Arial"/>
        </w:rPr>
        <w:t>подпрограмм</w:t>
      </w:r>
      <w:r w:rsidR="005F3511" w:rsidRPr="00B9137E">
        <w:rPr>
          <w:rFonts w:cs="Arial"/>
        </w:rPr>
        <w:t>ы</w:t>
      </w:r>
      <w:r w:rsidR="000266A3">
        <w:rPr>
          <w:rFonts w:cs="Arial"/>
        </w:rPr>
        <w:t xml:space="preserve"> </w:t>
      </w:r>
      <w:r w:rsidR="005F3511" w:rsidRPr="00B9137E">
        <w:rPr>
          <w:rFonts w:cs="Arial"/>
        </w:rPr>
        <w:t>муниципальной</w:t>
      </w:r>
      <w:r w:rsidRPr="00B9137E">
        <w:rPr>
          <w:rFonts w:cs="Arial"/>
        </w:rPr>
        <w:t xml:space="preserve"> программы.</w:t>
      </w:r>
    </w:p>
    <w:p w:rsidR="00AF129A" w:rsidRPr="00B9137E" w:rsidRDefault="00367654" w:rsidP="00B9137E">
      <w:pPr>
        <w:tabs>
          <w:tab w:val="left" w:pos="972"/>
        </w:tabs>
        <w:ind w:firstLine="709"/>
        <w:rPr>
          <w:rFonts w:cs="Arial"/>
        </w:rPr>
      </w:pPr>
      <w:r w:rsidRPr="00B9137E">
        <w:rPr>
          <w:rFonts w:cs="Arial"/>
        </w:rPr>
        <w:t>Ожидаемыми</w:t>
      </w:r>
      <w:r w:rsidR="00AF129A" w:rsidRPr="00B9137E">
        <w:rPr>
          <w:rFonts w:cs="Arial"/>
        </w:rPr>
        <w:t xml:space="preserve"> конечны</w:t>
      </w:r>
      <w:r w:rsidRPr="00B9137E">
        <w:rPr>
          <w:rFonts w:cs="Arial"/>
        </w:rPr>
        <w:t>ми</w:t>
      </w:r>
      <w:r w:rsidR="00AF129A" w:rsidRPr="00B9137E">
        <w:rPr>
          <w:rFonts w:cs="Arial"/>
        </w:rPr>
        <w:t xml:space="preserve"> результат</w:t>
      </w:r>
      <w:r w:rsidRPr="00B9137E">
        <w:rPr>
          <w:rFonts w:cs="Arial"/>
        </w:rPr>
        <w:t>ами</w:t>
      </w:r>
      <w:r w:rsidR="00AF129A" w:rsidRPr="00B9137E">
        <w:rPr>
          <w:rFonts w:cs="Arial"/>
        </w:rPr>
        <w:t xml:space="preserve"> реализации муниципальной программы</w:t>
      </w:r>
      <w:r w:rsidRPr="00B9137E">
        <w:rPr>
          <w:rFonts w:cs="Arial"/>
        </w:rPr>
        <w:t xml:space="preserve"> являются п</w:t>
      </w:r>
      <w:r w:rsidR="00AF129A" w:rsidRPr="00B9137E">
        <w:rPr>
          <w:rFonts w:cs="Arial"/>
        </w:rPr>
        <w:t>овышение защищенности учрежде</w:t>
      </w:r>
      <w:r w:rsidRPr="00B9137E">
        <w:rPr>
          <w:rFonts w:cs="Arial"/>
        </w:rPr>
        <w:t>ний социальной сферы от пожаров и в</w:t>
      </w:r>
      <w:r w:rsidR="00AF129A" w:rsidRPr="00B9137E">
        <w:rPr>
          <w:rFonts w:cs="Arial"/>
          <w:spacing w:val="-4"/>
        </w:rPr>
        <w:t>ыполнение мероприятий по противопожарной пропаганде</w:t>
      </w:r>
      <w:r w:rsidR="00AF129A" w:rsidRPr="00B9137E">
        <w:rPr>
          <w:rFonts w:cs="Arial"/>
        </w:rPr>
        <w:t xml:space="preserve"> и пропаганде безопасности в чрезвычайных ситуациях.</w:t>
      </w:r>
    </w:p>
    <w:p w:rsidR="00B9137E" w:rsidRDefault="00367654" w:rsidP="00B9137E">
      <w:pPr>
        <w:tabs>
          <w:tab w:val="left" w:pos="972"/>
        </w:tabs>
        <w:ind w:firstLine="709"/>
        <w:rPr>
          <w:rFonts w:cs="Arial"/>
        </w:rPr>
      </w:pPr>
      <w:r w:rsidRPr="00B9137E">
        <w:rPr>
          <w:rFonts w:cs="Arial"/>
        </w:rPr>
        <w:t>Срок реализации программы 201</w:t>
      </w:r>
      <w:r w:rsidR="00732C04" w:rsidRPr="00B9137E">
        <w:rPr>
          <w:rFonts w:cs="Arial"/>
        </w:rPr>
        <w:t>7</w:t>
      </w:r>
      <w:r w:rsidRPr="00B9137E">
        <w:rPr>
          <w:rFonts w:cs="Arial"/>
        </w:rPr>
        <w:t>-20</w:t>
      </w:r>
      <w:r w:rsidR="00732C04" w:rsidRPr="00B9137E">
        <w:rPr>
          <w:rFonts w:cs="Arial"/>
        </w:rPr>
        <w:t>22</w:t>
      </w:r>
      <w:r w:rsidRPr="00B9137E">
        <w:rPr>
          <w:rFonts w:cs="Arial"/>
        </w:rPr>
        <w:t xml:space="preserve"> годы, реализация муниципальной программы не предусматривает разделения на этапы</w:t>
      </w:r>
      <w:r w:rsidR="00BA3745" w:rsidRPr="00B9137E">
        <w:rPr>
          <w:rFonts w:cs="Arial"/>
        </w:rPr>
        <w:t>.</w:t>
      </w:r>
    </w:p>
    <w:p w:rsidR="00C95E9A" w:rsidRPr="00B9137E" w:rsidRDefault="00736F8A" w:rsidP="00B9137E">
      <w:pPr>
        <w:ind w:firstLine="709"/>
        <w:rPr>
          <w:rFonts w:cs="Arial"/>
          <w:bCs/>
        </w:rPr>
      </w:pPr>
      <w:r w:rsidRPr="00B9137E">
        <w:rPr>
          <w:rFonts w:cs="Arial"/>
          <w:bCs/>
        </w:rPr>
        <w:t>3</w:t>
      </w:r>
      <w:r w:rsidR="00C95E9A" w:rsidRPr="00B9137E">
        <w:rPr>
          <w:rFonts w:cs="Arial"/>
          <w:bCs/>
        </w:rPr>
        <w:t>. Обоснование выделения подпрограмм</w:t>
      </w:r>
      <w:r w:rsidR="00367654" w:rsidRPr="00B9137E">
        <w:rPr>
          <w:rFonts w:cs="Arial"/>
          <w:bCs/>
        </w:rPr>
        <w:t xml:space="preserve"> и обобщенная характеристика основных мероприятий</w:t>
      </w:r>
    </w:p>
    <w:p w:rsidR="007D149A" w:rsidRPr="00B9137E" w:rsidRDefault="00736F8A" w:rsidP="00B9137E">
      <w:pPr>
        <w:ind w:firstLine="709"/>
        <w:rPr>
          <w:rFonts w:cs="Arial"/>
        </w:rPr>
      </w:pPr>
      <w:r w:rsidRPr="00B9137E">
        <w:rPr>
          <w:rFonts w:cs="Arial"/>
        </w:rPr>
        <w:t>В рамках Программы целесообразно выделение одной подпрограммы</w:t>
      </w:r>
      <w:r w:rsidR="00F63AFB" w:rsidRPr="00B9137E">
        <w:rPr>
          <w:rFonts w:cs="Arial"/>
        </w:rPr>
        <w:t xml:space="preserve"> «Развитие и модернизация защиты населения </w:t>
      </w:r>
      <w:r w:rsidR="001E7C38" w:rsidRPr="00B9137E">
        <w:rPr>
          <w:rFonts w:cs="Arial"/>
        </w:rPr>
        <w:t>Шрамовского</w:t>
      </w:r>
      <w:r w:rsidR="00F27A93" w:rsidRPr="00B9137E">
        <w:rPr>
          <w:rFonts w:cs="Arial"/>
        </w:rPr>
        <w:t xml:space="preserve"> сельского поселения </w:t>
      </w:r>
      <w:r w:rsidR="00F63AFB" w:rsidRPr="00B9137E">
        <w:rPr>
          <w:rFonts w:cs="Arial"/>
        </w:rPr>
        <w:t>от угроз чрезвычайных ситуаций и пожаров»</w:t>
      </w:r>
      <w:r w:rsidRPr="00B9137E">
        <w:rPr>
          <w:rFonts w:cs="Arial"/>
        </w:rPr>
        <w:t>.</w:t>
      </w:r>
    </w:p>
    <w:p w:rsidR="00C95E9A" w:rsidRPr="00B9137E" w:rsidRDefault="007F1193" w:rsidP="00B9137E">
      <w:pPr>
        <w:shd w:val="clear" w:color="auto" w:fill="FFFFFF"/>
        <w:ind w:firstLine="709"/>
        <w:rPr>
          <w:rFonts w:cs="Arial"/>
        </w:rPr>
      </w:pPr>
      <w:r w:rsidRPr="00B9137E">
        <w:rPr>
          <w:rFonts w:cs="Arial"/>
        </w:rPr>
        <w:t>П</w:t>
      </w:r>
      <w:r w:rsidR="00C95E9A" w:rsidRPr="00B9137E">
        <w:rPr>
          <w:rFonts w:cs="Arial"/>
        </w:rPr>
        <w:t xml:space="preserve">одпрограмма направлена на решение конкретных задач </w:t>
      </w:r>
      <w:r w:rsidRPr="00B9137E">
        <w:rPr>
          <w:rFonts w:cs="Arial"/>
        </w:rPr>
        <w:t>муниципальной</w:t>
      </w:r>
      <w:r w:rsidR="00C95E9A" w:rsidRPr="00B9137E">
        <w:rPr>
          <w:rFonts w:cs="Arial"/>
        </w:rPr>
        <w:t xml:space="preserve"> программы. Решение задач </w:t>
      </w:r>
      <w:r w:rsidRPr="00B9137E">
        <w:rPr>
          <w:rFonts w:cs="Arial"/>
        </w:rPr>
        <w:t>муниципальной</w:t>
      </w:r>
      <w:r w:rsidR="00C95E9A" w:rsidRPr="00B9137E">
        <w:rPr>
          <w:rFonts w:cs="Arial"/>
        </w:rPr>
        <w:t xml:space="preserve"> программы обеспечивает достижение поставленной цели </w:t>
      </w:r>
      <w:r w:rsidRPr="00B9137E">
        <w:rPr>
          <w:rFonts w:cs="Arial"/>
        </w:rPr>
        <w:t>муниципальной</w:t>
      </w:r>
      <w:r w:rsidR="00C95E9A" w:rsidRPr="00B9137E">
        <w:rPr>
          <w:rFonts w:cs="Arial"/>
        </w:rPr>
        <w:t xml:space="preserve"> программы.</w:t>
      </w:r>
    </w:p>
    <w:p w:rsidR="00AF5605" w:rsidRPr="00B9137E" w:rsidRDefault="00AF5605" w:rsidP="00B9137E">
      <w:pPr>
        <w:pStyle w:val="a3"/>
        <w:widowControl w:val="0"/>
        <w:autoSpaceDE w:val="0"/>
        <w:autoSpaceDN w:val="0"/>
        <w:adjustRightInd w:val="0"/>
        <w:ind w:left="0" w:firstLine="709"/>
        <w:rPr>
          <w:rFonts w:cs="Arial"/>
          <w:highlight w:val="yellow"/>
        </w:rPr>
      </w:pPr>
      <w:r w:rsidRPr="00B9137E">
        <w:rPr>
          <w:rFonts w:cs="Arial"/>
        </w:rPr>
        <w:t>По подпрограмме</w:t>
      </w:r>
      <w:r w:rsidR="000266A3">
        <w:rPr>
          <w:rFonts w:cs="Arial"/>
        </w:rPr>
        <w:t xml:space="preserve"> </w:t>
      </w:r>
      <w:r w:rsidRPr="00B9137E">
        <w:rPr>
          <w:rFonts w:cs="Arial"/>
        </w:rPr>
        <w:t>предусмотрено основное мероприятие:</w:t>
      </w:r>
    </w:p>
    <w:p w:rsidR="00B9137E" w:rsidRDefault="00AF5605" w:rsidP="00B9137E">
      <w:pPr>
        <w:ind w:firstLine="709"/>
        <w:rPr>
          <w:rFonts w:cs="Arial"/>
          <w:bCs/>
        </w:rPr>
      </w:pPr>
      <w:r w:rsidRPr="00B9137E">
        <w:rPr>
          <w:rFonts w:cs="Arial"/>
        </w:rPr>
        <w:t>-о</w:t>
      </w:r>
      <w:r w:rsidR="00367654" w:rsidRPr="00B9137E">
        <w:rPr>
          <w:rFonts w:cs="Arial"/>
        </w:rPr>
        <w:t>беспечение развития систем связи, оповещения, накопления и обработки информации, повышение готовности к ликвидации чрезвычайных ситуаций</w:t>
      </w:r>
      <w:r w:rsidRPr="00B9137E">
        <w:rPr>
          <w:rFonts w:cs="Arial"/>
        </w:rPr>
        <w:t>, фина</w:t>
      </w:r>
      <w:r w:rsidR="00F63AFB" w:rsidRPr="00B9137E">
        <w:rPr>
          <w:rFonts w:cs="Arial"/>
        </w:rPr>
        <w:t>нсовое обеспечение подпрограммы</w:t>
      </w:r>
      <w:r w:rsidR="00BA3745" w:rsidRPr="00B9137E">
        <w:rPr>
          <w:rFonts w:cs="Arial"/>
        </w:rPr>
        <w:t>.</w:t>
      </w:r>
    </w:p>
    <w:p w:rsidR="00B9137E" w:rsidRDefault="00F63AFB" w:rsidP="00B9137E">
      <w:pPr>
        <w:ind w:firstLine="709"/>
        <w:rPr>
          <w:rFonts w:cs="Arial"/>
          <w:bCs/>
        </w:rPr>
      </w:pPr>
      <w:r w:rsidRPr="00B9137E">
        <w:rPr>
          <w:rFonts w:cs="Arial"/>
          <w:bCs/>
        </w:rPr>
        <w:t>4</w:t>
      </w:r>
      <w:r w:rsidR="00C95E9A" w:rsidRPr="00B9137E">
        <w:rPr>
          <w:rFonts w:cs="Arial"/>
          <w:bCs/>
        </w:rPr>
        <w:t xml:space="preserve">. Финансовое обеспечение </w:t>
      </w:r>
      <w:r w:rsidR="006F73C8" w:rsidRPr="00B9137E">
        <w:rPr>
          <w:rFonts w:cs="Arial"/>
          <w:bCs/>
        </w:rPr>
        <w:t>муниципальной</w:t>
      </w:r>
      <w:r w:rsidR="00C95E9A" w:rsidRPr="00B9137E">
        <w:rPr>
          <w:rFonts w:cs="Arial"/>
          <w:bCs/>
        </w:rPr>
        <w:t xml:space="preserve"> программы</w:t>
      </w:r>
    </w:p>
    <w:p w:rsidR="004C77E7" w:rsidRDefault="00C95E9A" w:rsidP="00B9137E"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1" w:name="BM900"/>
      <w:bookmarkEnd w:id="1"/>
      <w:r w:rsidRPr="00B9137E">
        <w:rPr>
          <w:sz w:val="24"/>
          <w:szCs w:val="24"/>
        </w:rPr>
        <w:lastRenderedPageBreak/>
        <w:t xml:space="preserve">Финансирование </w:t>
      </w:r>
      <w:r w:rsidR="00F63AFB" w:rsidRPr="00B9137E">
        <w:rPr>
          <w:sz w:val="24"/>
          <w:szCs w:val="24"/>
        </w:rPr>
        <w:t>П</w:t>
      </w:r>
      <w:r w:rsidRPr="00B9137E">
        <w:rPr>
          <w:sz w:val="24"/>
          <w:szCs w:val="24"/>
        </w:rPr>
        <w:t xml:space="preserve">рограммы осуществляется в порядке и за счет средств, предусмотренных для реализации </w:t>
      </w:r>
      <w:r w:rsidR="00F63AFB" w:rsidRPr="00B9137E">
        <w:rPr>
          <w:bCs/>
          <w:sz w:val="24"/>
          <w:szCs w:val="24"/>
        </w:rPr>
        <w:t>П</w:t>
      </w:r>
      <w:r w:rsidRPr="00B9137E">
        <w:rPr>
          <w:sz w:val="24"/>
          <w:szCs w:val="24"/>
        </w:rPr>
        <w:t>рограмм</w:t>
      </w:r>
      <w:r w:rsidR="008C40C6" w:rsidRPr="00B9137E">
        <w:rPr>
          <w:sz w:val="24"/>
          <w:szCs w:val="24"/>
        </w:rPr>
        <w:t>ы</w:t>
      </w:r>
      <w:r w:rsidRPr="00B9137E">
        <w:rPr>
          <w:sz w:val="24"/>
          <w:szCs w:val="24"/>
        </w:rPr>
        <w:t>.</w:t>
      </w:r>
      <w:r w:rsidR="000266A3">
        <w:rPr>
          <w:sz w:val="24"/>
          <w:szCs w:val="24"/>
        </w:rPr>
        <w:t xml:space="preserve"> </w:t>
      </w:r>
      <w:r w:rsidRPr="00B9137E">
        <w:rPr>
          <w:sz w:val="24"/>
          <w:szCs w:val="24"/>
        </w:rPr>
        <w:t>Объем бюджетных ассигнований</w:t>
      </w:r>
      <w:r w:rsidR="000266A3">
        <w:rPr>
          <w:sz w:val="24"/>
          <w:szCs w:val="24"/>
        </w:rPr>
        <w:t xml:space="preserve"> </w:t>
      </w:r>
      <w:r w:rsidRPr="00B9137E">
        <w:rPr>
          <w:sz w:val="24"/>
          <w:szCs w:val="24"/>
        </w:rPr>
        <w:t xml:space="preserve">на реализацию мероприятий </w:t>
      </w:r>
      <w:r w:rsidR="00F63AFB" w:rsidRPr="00B9137E">
        <w:rPr>
          <w:sz w:val="24"/>
          <w:szCs w:val="24"/>
        </w:rPr>
        <w:t>П</w:t>
      </w:r>
      <w:r w:rsidRPr="00B9137E">
        <w:rPr>
          <w:sz w:val="24"/>
          <w:szCs w:val="24"/>
        </w:rPr>
        <w:t>рограммы, предполаг</w:t>
      </w:r>
      <w:r w:rsidR="008C40C6" w:rsidRPr="00B9137E">
        <w:rPr>
          <w:sz w:val="24"/>
          <w:szCs w:val="24"/>
        </w:rPr>
        <w:t>аемых за счет средств местного</w:t>
      </w:r>
      <w:r w:rsidRPr="00B9137E">
        <w:rPr>
          <w:sz w:val="24"/>
          <w:szCs w:val="24"/>
        </w:rPr>
        <w:t xml:space="preserve"> бюджета, устанавливается и утверждается </w:t>
      </w:r>
      <w:r w:rsidR="008C40C6" w:rsidRPr="00B9137E">
        <w:rPr>
          <w:sz w:val="24"/>
          <w:szCs w:val="24"/>
        </w:rPr>
        <w:t xml:space="preserve">решением сессии </w:t>
      </w:r>
      <w:r w:rsidR="00F63AFB" w:rsidRPr="00B9137E">
        <w:rPr>
          <w:sz w:val="24"/>
          <w:szCs w:val="24"/>
        </w:rPr>
        <w:t xml:space="preserve">Совета народных депутатов </w:t>
      </w:r>
      <w:r w:rsidR="001E7C38" w:rsidRPr="00B9137E">
        <w:rPr>
          <w:sz w:val="24"/>
          <w:szCs w:val="24"/>
        </w:rPr>
        <w:t>Шрамовского</w:t>
      </w:r>
      <w:r w:rsidR="008C40C6" w:rsidRPr="00B9137E">
        <w:rPr>
          <w:sz w:val="24"/>
          <w:szCs w:val="24"/>
        </w:rPr>
        <w:t xml:space="preserve"> сельского поселения</w:t>
      </w:r>
      <w:r w:rsidR="000266A3">
        <w:rPr>
          <w:sz w:val="24"/>
          <w:szCs w:val="24"/>
        </w:rPr>
        <w:t xml:space="preserve"> </w:t>
      </w:r>
      <w:r w:rsidR="008C40C6" w:rsidRPr="00B9137E">
        <w:rPr>
          <w:sz w:val="24"/>
          <w:szCs w:val="24"/>
        </w:rPr>
        <w:t>«О</w:t>
      </w:r>
      <w:r w:rsidR="000266A3">
        <w:rPr>
          <w:sz w:val="24"/>
          <w:szCs w:val="24"/>
        </w:rPr>
        <w:t xml:space="preserve"> </w:t>
      </w:r>
      <w:r w:rsidRPr="00B9137E">
        <w:rPr>
          <w:sz w:val="24"/>
          <w:szCs w:val="24"/>
        </w:rPr>
        <w:t xml:space="preserve">бюджете </w:t>
      </w:r>
      <w:r w:rsidR="001E7C38" w:rsidRPr="00B9137E">
        <w:rPr>
          <w:sz w:val="24"/>
          <w:szCs w:val="24"/>
        </w:rPr>
        <w:t>Шрамовского</w:t>
      </w:r>
      <w:r w:rsidR="008C40C6" w:rsidRPr="00B9137E">
        <w:rPr>
          <w:sz w:val="24"/>
          <w:szCs w:val="24"/>
        </w:rPr>
        <w:t xml:space="preserve"> сельского поселения </w:t>
      </w:r>
      <w:r w:rsidRPr="00B9137E">
        <w:rPr>
          <w:sz w:val="24"/>
          <w:szCs w:val="24"/>
        </w:rPr>
        <w:t xml:space="preserve">на очередной финансовый </w:t>
      </w:r>
      <w:r w:rsidR="008C40C6" w:rsidRPr="00B9137E">
        <w:rPr>
          <w:sz w:val="24"/>
          <w:szCs w:val="24"/>
        </w:rPr>
        <w:t>201</w:t>
      </w:r>
      <w:r w:rsidR="00732C04" w:rsidRPr="00B9137E">
        <w:rPr>
          <w:sz w:val="24"/>
          <w:szCs w:val="24"/>
        </w:rPr>
        <w:t>7</w:t>
      </w:r>
      <w:r w:rsidRPr="00B9137E">
        <w:rPr>
          <w:sz w:val="24"/>
          <w:szCs w:val="24"/>
        </w:rPr>
        <w:t>год и плановый период</w:t>
      </w:r>
      <w:r w:rsidR="00732C04" w:rsidRPr="00B9137E">
        <w:rPr>
          <w:sz w:val="24"/>
          <w:szCs w:val="24"/>
        </w:rPr>
        <w:t xml:space="preserve"> 2018</w:t>
      </w:r>
      <w:r w:rsidR="008C40C6" w:rsidRPr="00B9137E">
        <w:rPr>
          <w:sz w:val="24"/>
          <w:szCs w:val="24"/>
        </w:rPr>
        <w:t xml:space="preserve"> и 201</w:t>
      </w:r>
      <w:r w:rsidR="00732C04" w:rsidRPr="00B9137E">
        <w:rPr>
          <w:sz w:val="24"/>
          <w:szCs w:val="24"/>
        </w:rPr>
        <w:t>9</w:t>
      </w:r>
      <w:r w:rsidR="008C40C6" w:rsidRPr="00B9137E">
        <w:rPr>
          <w:sz w:val="24"/>
          <w:szCs w:val="24"/>
        </w:rPr>
        <w:t>годов»</w:t>
      </w:r>
      <w:r w:rsidRPr="00B9137E">
        <w:rPr>
          <w:sz w:val="24"/>
          <w:szCs w:val="24"/>
        </w:rPr>
        <w:t>.</w:t>
      </w:r>
    </w:p>
    <w:p w:rsidR="004C77E7" w:rsidRPr="004C77E7" w:rsidRDefault="004C77E7" w:rsidP="004C77E7">
      <w:pPr>
        <w:ind w:firstLine="709"/>
        <w:rPr>
          <w:rFonts w:cs="Arial"/>
        </w:rPr>
      </w:pPr>
      <w:r w:rsidRPr="004C77E7">
        <w:rPr>
          <w:rFonts w:cs="Arial"/>
        </w:rPr>
        <w:t>Финансовые ресурсы, необходимые для реализации муниципальной программы в 201</w:t>
      </w:r>
      <w:r>
        <w:rPr>
          <w:rFonts w:cs="Arial"/>
        </w:rPr>
        <w:t>7</w:t>
      </w:r>
      <w:r w:rsidRPr="004C77E7">
        <w:rPr>
          <w:rFonts w:cs="Arial"/>
        </w:rPr>
        <w:t>-202</w:t>
      </w:r>
      <w:r>
        <w:rPr>
          <w:rFonts w:cs="Arial"/>
        </w:rPr>
        <w:t>2</w:t>
      </w:r>
      <w:r w:rsidRPr="004C77E7">
        <w:rPr>
          <w:rFonts w:cs="Arial"/>
        </w:rPr>
        <w:t xml:space="preserve"> годах, соответствуют объемам бюджетных ассигнований, предусмотренным решени</w:t>
      </w:r>
      <w:r>
        <w:rPr>
          <w:rFonts w:cs="Arial"/>
        </w:rPr>
        <w:t>ем</w:t>
      </w:r>
      <w:r w:rsidRPr="004C77E7">
        <w:rPr>
          <w:rFonts w:cs="Arial"/>
        </w:rPr>
        <w:t xml:space="preserve"> о бюджете Шрамовского сельского поселения на 201</w:t>
      </w:r>
      <w:r>
        <w:rPr>
          <w:rFonts w:cs="Arial"/>
        </w:rPr>
        <w:t>7</w:t>
      </w:r>
      <w:r w:rsidRPr="004C77E7">
        <w:rPr>
          <w:rFonts w:cs="Arial"/>
        </w:rPr>
        <w:t xml:space="preserve"> год и на плановый период 201</w:t>
      </w:r>
      <w:r>
        <w:rPr>
          <w:rFonts w:cs="Arial"/>
        </w:rPr>
        <w:t>8</w:t>
      </w:r>
      <w:r w:rsidRPr="004C77E7">
        <w:rPr>
          <w:rFonts w:cs="Arial"/>
        </w:rPr>
        <w:t xml:space="preserve"> и 201</w:t>
      </w:r>
      <w:r>
        <w:rPr>
          <w:rFonts w:cs="Arial"/>
        </w:rPr>
        <w:t>9</w:t>
      </w:r>
      <w:r w:rsidRPr="004C77E7">
        <w:rPr>
          <w:rFonts w:cs="Arial"/>
        </w:rPr>
        <w:t xml:space="preserve"> годов. На 20</w:t>
      </w:r>
      <w:r>
        <w:rPr>
          <w:rFonts w:cs="Arial"/>
        </w:rPr>
        <w:t>18</w:t>
      </w:r>
      <w:r w:rsidRPr="004C77E7">
        <w:rPr>
          <w:rFonts w:cs="Arial"/>
        </w:rPr>
        <w:t>-202</w:t>
      </w:r>
      <w:r>
        <w:rPr>
          <w:rFonts w:cs="Arial"/>
        </w:rPr>
        <w:t>2</w:t>
      </w:r>
      <w:r w:rsidRPr="004C77E7">
        <w:rPr>
          <w:rFonts w:cs="Arial"/>
        </w:rPr>
        <w:t xml:space="preserve"> годы объемы бюджетных ассигнований рассчитаны исходя из </w:t>
      </w:r>
      <w:proofErr w:type="spellStart"/>
      <w:r w:rsidRPr="004C77E7">
        <w:rPr>
          <w:rFonts w:cs="Arial"/>
        </w:rPr>
        <w:t>досчета</w:t>
      </w:r>
      <w:proofErr w:type="spellEnd"/>
      <w:r w:rsidRPr="004C77E7">
        <w:rPr>
          <w:rFonts w:cs="Arial"/>
        </w:rPr>
        <w:t xml:space="preserve"> объемов бюджетных ассигнований на продление обязатель</w:t>
      </w:r>
      <w:proofErr w:type="gramStart"/>
      <w:r w:rsidRPr="004C77E7">
        <w:rPr>
          <w:rFonts w:cs="Arial"/>
        </w:rPr>
        <w:t>ств дл</w:t>
      </w:r>
      <w:proofErr w:type="gramEnd"/>
      <w:r w:rsidRPr="004C77E7">
        <w:rPr>
          <w:rFonts w:cs="Arial"/>
        </w:rPr>
        <w:t xml:space="preserve">ящегося характера. </w:t>
      </w:r>
    </w:p>
    <w:p w:rsidR="00BA3745" w:rsidRPr="00B9137E" w:rsidRDefault="00BA3745" w:rsidP="00B9137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137E" w:rsidRDefault="00BA3745" w:rsidP="00B9137E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B9137E">
        <w:rPr>
          <w:sz w:val="24"/>
          <w:szCs w:val="24"/>
        </w:rPr>
        <w:t>Расходы</w:t>
      </w:r>
      <w:r w:rsidR="000266A3">
        <w:rPr>
          <w:sz w:val="24"/>
          <w:szCs w:val="24"/>
        </w:rPr>
        <w:t xml:space="preserve"> </w:t>
      </w:r>
      <w:r w:rsidRPr="00B9137E">
        <w:rPr>
          <w:sz w:val="24"/>
          <w:szCs w:val="24"/>
        </w:rPr>
        <w:t>бюджета сельского поселения</w:t>
      </w:r>
      <w:r w:rsidR="000266A3">
        <w:rPr>
          <w:sz w:val="24"/>
          <w:szCs w:val="24"/>
        </w:rPr>
        <w:t xml:space="preserve"> </w:t>
      </w:r>
      <w:r w:rsidRPr="00B9137E">
        <w:rPr>
          <w:sz w:val="24"/>
          <w:szCs w:val="24"/>
        </w:rPr>
        <w:t>на</w:t>
      </w:r>
      <w:r w:rsidR="000266A3">
        <w:rPr>
          <w:sz w:val="24"/>
          <w:szCs w:val="24"/>
        </w:rPr>
        <w:t xml:space="preserve"> </w:t>
      </w:r>
      <w:r w:rsidRPr="00B9137E">
        <w:rPr>
          <w:sz w:val="24"/>
          <w:szCs w:val="24"/>
        </w:rPr>
        <w:t>реализацию</w:t>
      </w:r>
      <w:r w:rsidR="000266A3">
        <w:rPr>
          <w:sz w:val="24"/>
          <w:szCs w:val="24"/>
        </w:rPr>
        <w:t xml:space="preserve"> </w:t>
      </w:r>
      <w:r w:rsidRPr="00B9137E">
        <w:rPr>
          <w:sz w:val="24"/>
          <w:szCs w:val="24"/>
        </w:rPr>
        <w:t>программы</w:t>
      </w:r>
      <w:r w:rsidR="000266A3">
        <w:rPr>
          <w:sz w:val="24"/>
          <w:szCs w:val="24"/>
        </w:rPr>
        <w:t xml:space="preserve"> </w:t>
      </w:r>
      <w:r w:rsidRPr="00B9137E">
        <w:rPr>
          <w:sz w:val="24"/>
          <w:szCs w:val="24"/>
        </w:rPr>
        <w:t>приведены</w:t>
      </w:r>
      <w:r w:rsidR="000266A3">
        <w:rPr>
          <w:sz w:val="24"/>
          <w:szCs w:val="24"/>
        </w:rPr>
        <w:t xml:space="preserve"> </w:t>
      </w:r>
      <w:r w:rsidRPr="00B9137E">
        <w:rPr>
          <w:sz w:val="24"/>
          <w:szCs w:val="24"/>
        </w:rPr>
        <w:t xml:space="preserve">в </w:t>
      </w:r>
      <w:r w:rsidRPr="00B9137E">
        <w:rPr>
          <w:color w:val="000000"/>
          <w:sz w:val="24"/>
          <w:szCs w:val="24"/>
        </w:rPr>
        <w:t>приложении</w:t>
      </w:r>
      <w:r w:rsidR="000266A3">
        <w:rPr>
          <w:color w:val="000000"/>
          <w:sz w:val="24"/>
          <w:szCs w:val="24"/>
        </w:rPr>
        <w:t xml:space="preserve"> </w:t>
      </w:r>
      <w:r w:rsidRPr="00B9137E">
        <w:rPr>
          <w:color w:val="000000"/>
          <w:sz w:val="24"/>
          <w:szCs w:val="24"/>
        </w:rPr>
        <w:t xml:space="preserve">2. </w:t>
      </w:r>
    </w:p>
    <w:p w:rsidR="00B9137E" w:rsidRDefault="00F63AFB" w:rsidP="00B9137E">
      <w:pPr>
        <w:ind w:firstLine="709"/>
        <w:rPr>
          <w:rFonts w:cs="Arial"/>
          <w:bCs/>
        </w:rPr>
      </w:pPr>
      <w:r w:rsidRPr="00B9137E">
        <w:rPr>
          <w:rFonts w:cs="Arial"/>
          <w:bCs/>
        </w:rPr>
        <w:t>5</w:t>
      </w:r>
      <w:r w:rsidR="00C95E9A" w:rsidRPr="00B9137E">
        <w:rPr>
          <w:rFonts w:cs="Arial"/>
          <w:bCs/>
        </w:rPr>
        <w:t>. Анализ р</w:t>
      </w:r>
      <w:r w:rsidR="00803582" w:rsidRPr="00B9137E">
        <w:rPr>
          <w:rFonts w:cs="Arial"/>
          <w:bCs/>
        </w:rPr>
        <w:t>исков реализации муниципальной</w:t>
      </w:r>
      <w:r w:rsidR="00C95E9A" w:rsidRPr="00B9137E">
        <w:rPr>
          <w:rFonts w:cs="Arial"/>
          <w:bCs/>
        </w:rPr>
        <w:t xml:space="preserve"> программы и описание мер управления ри</w:t>
      </w:r>
      <w:r w:rsidR="00803582" w:rsidRPr="00B9137E">
        <w:rPr>
          <w:rFonts w:cs="Arial"/>
          <w:bCs/>
        </w:rPr>
        <w:t>сками реализации муниципальной</w:t>
      </w:r>
      <w:r w:rsidR="00C95E9A" w:rsidRPr="00B9137E">
        <w:rPr>
          <w:rFonts w:cs="Arial"/>
          <w:bCs/>
        </w:rPr>
        <w:t xml:space="preserve"> программы</w:t>
      </w:r>
    </w:p>
    <w:p w:rsidR="007D149A" w:rsidRPr="00B9137E" w:rsidRDefault="007D149A" w:rsidP="00B9137E">
      <w:pPr>
        <w:pStyle w:val="ConsPlusNormal"/>
        <w:ind w:firstLine="709"/>
        <w:jc w:val="both"/>
        <w:rPr>
          <w:sz w:val="24"/>
          <w:szCs w:val="24"/>
        </w:rPr>
      </w:pPr>
      <w:r w:rsidRPr="00B9137E">
        <w:rPr>
          <w:sz w:val="24"/>
          <w:szCs w:val="24"/>
        </w:rPr>
        <w:t xml:space="preserve">К рискам реализации </w:t>
      </w:r>
      <w:r w:rsidR="00F63AFB" w:rsidRPr="00B9137E">
        <w:rPr>
          <w:sz w:val="24"/>
          <w:szCs w:val="24"/>
        </w:rPr>
        <w:t>П</w:t>
      </w:r>
      <w:r w:rsidRPr="00B9137E">
        <w:rPr>
          <w:sz w:val="24"/>
          <w:szCs w:val="24"/>
        </w:rPr>
        <w:t>рограммы следует отнести:</w:t>
      </w:r>
    </w:p>
    <w:p w:rsidR="00C95E9A" w:rsidRPr="00B9137E" w:rsidRDefault="007D149A" w:rsidP="00B9137E">
      <w:pPr>
        <w:pStyle w:val="ConsPlusNormal"/>
        <w:ind w:firstLine="709"/>
        <w:jc w:val="both"/>
        <w:rPr>
          <w:bCs/>
          <w:sz w:val="24"/>
          <w:szCs w:val="24"/>
        </w:rPr>
      </w:pPr>
      <w:r w:rsidRPr="00B9137E">
        <w:rPr>
          <w:sz w:val="24"/>
          <w:szCs w:val="24"/>
        </w:rPr>
        <w:t>- финансовые риски</w:t>
      </w:r>
      <w:r w:rsidR="0079716A" w:rsidRPr="00B9137E">
        <w:rPr>
          <w:sz w:val="24"/>
          <w:szCs w:val="24"/>
        </w:rPr>
        <w:t xml:space="preserve">. </w:t>
      </w:r>
    </w:p>
    <w:p w:rsidR="00B9137E" w:rsidRDefault="005A1D1F" w:rsidP="00B9137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 xml:space="preserve">Финансовый риск связан с возникновением бюджетного дефицита и вследствие этого с недостаточным уровнем финансирования </w:t>
      </w:r>
      <w:r w:rsidR="00F63AFB" w:rsidRPr="00B9137E">
        <w:rPr>
          <w:rFonts w:cs="Arial"/>
        </w:rPr>
        <w:t>П</w:t>
      </w:r>
      <w:r w:rsidRPr="00B9137E">
        <w:rPr>
          <w:rFonts w:cs="Arial"/>
        </w:rPr>
        <w:t>рограммы. Реализация данного риска может повлечь невыполнение в полном объеме программных мероприятий.</w:t>
      </w:r>
    </w:p>
    <w:p w:rsidR="00B9137E" w:rsidRDefault="00F63AFB" w:rsidP="00B9137E">
      <w:pPr>
        <w:ind w:firstLine="709"/>
        <w:rPr>
          <w:rFonts w:cs="Arial"/>
          <w:bCs/>
        </w:rPr>
      </w:pPr>
      <w:r w:rsidRPr="00B9137E">
        <w:rPr>
          <w:rFonts w:cs="Arial"/>
          <w:bCs/>
        </w:rPr>
        <w:t>6</w:t>
      </w:r>
      <w:r w:rsidR="00C95E9A" w:rsidRPr="00B9137E">
        <w:rPr>
          <w:rFonts w:cs="Arial"/>
          <w:bCs/>
        </w:rPr>
        <w:t xml:space="preserve">. Оценка эффективности реализации </w:t>
      </w:r>
      <w:r w:rsidR="00803582" w:rsidRPr="00B9137E">
        <w:rPr>
          <w:rFonts w:cs="Arial"/>
          <w:bCs/>
        </w:rPr>
        <w:t>муниципальной</w:t>
      </w:r>
      <w:r w:rsidR="00C95E9A" w:rsidRPr="00B9137E">
        <w:rPr>
          <w:rFonts w:cs="Arial"/>
          <w:bCs/>
        </w:rPr>
        <w:t xml:space="preserve"> программы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поселения, утвержденным</w:t>
      </w:r>
      <w:r w:rsidR="000266A3">
        <w:rPr>
          <w:rFonts w:cs="Arial"/>
        </w:rPr>
        <w:t xml:space="preserve"> </w:t>
      </w:r>
      <w:r w:rsidRPr="00B9137E">
        <w:rPr>
          <w:rFonts w:cs="Arial"/>
        </w:rPr>
        <w:t xml:space="preserve">постановлением администрации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 от </w:t>
      </w:r>
      <w:r w:rsidR="006A566D" w:rsidRPr="00B9137E">
        <w:rPr>
          <w:rFonts w:cs="Arial"/>
        </w:rPr>
        <w:t>22</w:t>
      </w:r>
      <w:r w:rsidR="00E623DD" w:rsidRPr="00B9137E">
        <w:rPr>
          <w:rFonts w:cs="Arial"/>
        </w:rPr>
        <w:t>.11</w:t>
      </w:r>
      <w:r w:rsidRPr="00B9137E">
        <w:rPr>
          <w:rFonts w:cs="Arial"/>
        </w:rPr>
        <w:t xml:space="preserve">.2013 года № </w:t>
      </w:r>
      <w:r w:rsidR="006A566D" w:rsidRPr="00B9137E">
        <w:rPr>
          <w:rFonts w:cs="Arial"/>
        </w:rPr>
        <w:t>33</w:t>
      </w:r>
      <w:r w:rsidRPr="00B9137E">
        <w:rPr>
          <w:rFonts w:cs="Arial"/>
        </w:rPr>
        <w:t>.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Оценка эффективности реализации муниципальной</w:t>
      </w:r>
      <w:r w:rsidR="000266A3">
        <w:rPr>
          <w:rFonts w:cs="Arial"/>
        </w:rPr>
        <w:t xml:space="preserve"> </w:t>
      </w:r>
      <w:r w:rsidRPr="00B9137E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B9137E">
        <w:rPr>
          <w:rFonts w:cs="Arial"/>
        </w:rPr>
        <w:t>оценки степени эффективности реализации мероприятий</w:t>
      </w:r>
      <w:r w:rsidR="000266A3">
        <w:rPr>
          <w:rFonts w:cs="Arial"/>
        </w:rPr>
        <w:t xml:space="preserve"> </w:t>
      </w:r>
      <w:r w:rsidRPr="00B9137E">
        <w:rPr>
          <w:rFonts w:cs="Arial"/>
        </w:rPr>
        <w:t>муниципальной программы</w:t>
      </w:r>
      <w:proofErr w:type="gramEnd"/>
      <w:r w:rsidRPr="00B9137E">
        <w:rPr>
          <w:rFonts w:cs="Arial"/>
        </w:rPr>
        <w:t>.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F63AFB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>,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где:</w:t>
      </w:r>
    </w:p>
    <w:p w:rsidR="00F63AFB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19075"/>
            <wp:effectExtent l="0" t="0" r="0" b="9525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 xml:space="preserve"> - степень достижения целей (решения задач);</w:t>
      </w:r>
    </w:p>
    <w:p w:rsidR="00F63AFB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19075"/>
            <wp:effectExtent l="0" t="0" r="0" b="9525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9D1339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lastRenderedPageBreak/>
        <w:drawing>
          <wp:inline distT="0" distB="0" distL="0" distR="0">
            <wp:extent cx="8572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F63AFB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F63AFB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00175" cy="219075"/>
            <wp:effectExtent l="0" t="0" r="9525" b="9525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>,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где:</w:t>
      </w:r>
    </w:p>
    <w:p w:rsidR="00F63AFB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F63AFB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F63AFB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AFB" w:rsidRPr="00B9137E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D1339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F75D7C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37E">
        <w:rPr>
          <w:rFonts w:cs="Arial"/>
        </w:rPr>
        <w:t xml:space="preserve"> составил не менее 90%.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63AFB" w:rsidRPr="00B9137E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F75D7C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37E">
        <w:rPr>
          <w:rFonts w:cs="Arial"/>
        </w:rPr>
        <w:t xml:space="preserve"> составил не менее 70%.</w:t>
      </w:r>
    </w:p>
    <w:p w:rsidR="00F63AFB" w:rsidRDefault="00F63AFB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lastRenderedPageBreak/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0266A3" w:rsidRPr="00B9137E" w:rsidRDefault="000266A3" w:rsidP="00B9137E">
      <w:pPr>
        <w:autoSpaceDE w:val="0"/>
        <w:autoSpaceDN w:val="0"/>
        <w:adjustRightInd w:val="0"/>
        <w:ind w:firstLine="709"/>
        <w:rPr>
          <w:rFonts w:cs="Arial"/>
        </w:rPr>
      </w:pPr>
    </w:p>
    <w:p w:rsidR="00C95E9A" w:rsidRPr="00B9137E" w:rsidRDefault="00C95E9A" w:rsidP="00B9137E">
      <w:pPr>
        <w:ind w:firstLine="709"/>
        <w:jc w:val="center"/>
        <w:rPr>
          <w:rFonts w:cs="Arial"/>
          <w:bCs/>
          <w:color w:val="000000"/>
        </w:rPr>
      </w:pPr>
      <w:r w:rsidRPr="00B9137E">
        <w:rPr>
          <w:rFonts w:cs="Arial"/>
          <w:bCs/>
          <w:color w:val="000000"/>
        </w:rPr>
        <w:t>ПАСПОРТ</w:t>
      </w:r>
    </w:p>
    <w:p w:rsidR="00F27A93" w:rsidRPr="00B9137E" w:rsidRDefault="00F27A93" w:rsidP="00B9137E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137E">
        <w:rPr>
          <w:rFonts w:cs="Arial"/>
        </w:rPr>
        <w:t xml:space="preserve">Муниципальной подпрограммы </w:t>
      </w:r>
      <w:r w:rsidR="00C95E9A" w:rsidRPr="00B9137E">
        <w:rPr>
          <w:rFonts w:cs="Arial"/>
        </w:rPr>
        <w:t xml:space="preserve">«Развитие и модернизация защиты населения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 </w:t>
      </w:r>
      <w:r w:rsidR="00C95E9A" w:rsidRPr="00B9137E">
        <w:rPr>
          <w:rFonts w:cs="Arial"/>
        </w:rPr>
        <w:t>от угроз чрезвычайных ситуаций и пожаров»</w:t>
      </w:r>
    </w:p>
    <w:tbl>
      <w:tblPr>
        <w:tblW w:w="998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7"/>
        <w:gridCol w:w="7693"/>
      </w:tblGrid>
      <w:tr w:rsidR="00C95E9A" w:rsidRPr="00B9137E">
        <w:trPr>
          <w:trHeight w:val="313"/>
        </w:trPr>
        <w:tc>
          <w:tcPr>
            <w:tcW w:w="2287" w:type="dxa"/>
          </w:tcPr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Ответственный исполнитель </w:t>
            </w:r>
            <w:r w:rsidR="005A1D1F" w:rsidRPr="00B9137E">
              <w:rPr>
                <w:rFonts w:cs="Arial"/>
              </w:rPr>
              <w:t>муниципальной</w:t>
            </w:r>
            <w:r w:rsidR="000266A3">
              <w:rPr>
                <w:rFonts w:cs="Arial"/>
              </w:rPr>
              <w:t xml:space="preserve"> </w:t>
            </w:r>
            <w:r w:rsidR="00373583" w:rsidRPr="00B9137E">
              <w:rPr>
                <w:rFonts w:cs="Arial"/>
              </w:rPr>
              <w:t>под</w:t>
            </w:r>
            <w:r w:rsidRPr="00B9137E">
              <w:rPr>
                <w:rFonts w:cs="Arial"/>
              </w:rPr>
              <w:t>программы</w:t>
            </w:r>
          </w:p>
        </w:tc>
        <w:tc>
          <w:tcPr>
            <w:tcW w:w="7693" w:type="dxa"/>
            <w:noWrap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Администрация </w:t>
            </w:r>
            <w:r w:rsidR="001E7C38" w:rsidRPr="00B9137E">
              <w:rPr>
                <w:rFonts w:cs="Arial"/>
              </w:rPr>
              <w:t>Шрамовского</w:t>
            </w:r>
            <w:r w:rsidRPr="00B9137E">
              <w:rPr>
                <w:rFonts w:cs="Arial"/>
              </w:rPr>
              <w:t xml:space="preserve"> сельского поселения </w:t>
            </w:r>
          </w:p>
          <w:p w:rsidR="00C95E9A" w:rsidRPr="00B9137E" w:rsidRDefault="00C95E9A" w:rsidP="00B9137E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C95E9A" w:rsidRPr="00B9137E">
        <w:trPr>
          <w:trHeight w:val="96"/>
        </w:trPr>
        <w:tc>
          <w:tcPr>
            <w:tcW w:w="2287" w:type="dxa"/>
          </w:tcPr>
          <w:p w:rsidR="00C95E9A" w:rsidRPr="00B9137E" w:rsidRDefault="000266A3" w:rsidP="000266A3">
            <w:pPr>
              <w:ind w:firstLine="0"/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Основные разработчики </w:t>
            </w:r>
            <w:r w:rsidR="00373583" w:rsidRPr="00B9137E">
              <w:rPr>
                <w:rFonts w:cs="Arial"/>
              </w:rPr>
              <w:t>муниципальной</w:t>
            </w:r>
            <w:r>
              <w:rPr>
                <w:rFonts w:cs="Arial"/>
              </w:rPr>
              <w:t xml:space="preserve"> подпрограммы</w:t>
            </w:r>
          </w:p>
        </w:tc>
        <w:tc>
          <w:tcPr>
            <w:tcW w:w="7693" w:type="dxa"/>
          </w:tcPr>
          <w:p w:rsidR="00C95E9A" w:rsidRPr="00B9137E" w:rsidRDefault="00C95E9A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Администрация </w:t>
            </w:r>
            <w:r w:rsidR="001E7C38" w:rsidRPr="00B9137E">
              <w:rPr>
                <w:rFonts w:cs="Arial"/>
              </w:rPr>
              <w:t>Шрамовского</w:t>
            </w:r>
            <w:r w:rsidRPr="00B9137E">
              <w:rPr>
                <w:rFonts w:cs="Arial"/>
              </w:rPr>
              <w:t xml:space="preserve"> сельского поселения </w:t>
            </w:r>
          </w:p>
          <w:p w:rsidR="00C95E9A" w:rsidRPr="00B9137E" w:rsidRDefault="00C95E9A" w:rsidP="00B9137E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C95E9A" w:rsidRPr="00B9137E">
        <w:trPr>
          <w:trHeight w:val="415"/>
        </w:trPr>
        <w:tc>
          <w:tcPr>
            <w:tcW w:w="2287" w:type="dxa"/>
          </w:tcPr>
          <w:p w:rsidR="00C95E9A" w:rsidRPr="00B9137E" w:rsidRDefault="00373583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О</w:t>
            </w:r>
            <w:r w:rsidR="00C95E9A" w:rsidRPr="00B9137E">
              <w:rPr>
                <w:rFonts w:cs="Arial"/>
              </w:rPr>
              <w:t>сновные мероприятия</w:t>
            </w:r>
          </w:p>
        </w:tc>
        <w:tc>
          <w:tcPr>
            <w:tcW w:w="7693" w:type="dxa"/>
            <w:shd w:val="clear" w:color="000000" w:fill="FFFFFF"/>
          </w:tcPr>
          <w:p w:rsidR="00373583" w:rsidRPr="00B9137E" w:rsidRDefault="00373583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Основное мероприятие: </w:t>
            </w:r>
          </w:p>
          <w:p w:rsidR="00C95E9A" w:rsidRPr="00B9137E" w:rsidRDefault="00373583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</w:t>
            </w:r>
          </w:p>
        </w:tc>
      </w:tr>
      <w:tr w:rsidR="00C95E9A" w:rsidRPr="00B9137E">
        <w:trPr>
          <w:trHeight w:val="375"/>
        </w:trPr>
        <w:tc>
          <w:tcPr>
            <w:tcW w:w="2287" w:type="dxa"/>
          </w:tcPr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Цель </w:t>
            </w:r>
            <w:r w:rsidR="00373583" w:rsidRPr="00B9137E">
              <w:rPr>
                <w:rFonts w:cs="Arial"/>
              </w:rPr>
              <w:t>муниципальной</w:t>
            </w:r>
            <w:r w:rsidR="000266A3">
              <w:rPr>
                <w:rFonts w:cs="Arial"/>
              </w:rPr>
              <w:t xml:space="preserve"> </w:t>
            </w:r>
            <w:r w:rsidR="00373583" w:rsidRPr="00B9137E">
              <w:rPr>
                <w:rFonts w:cs="Arial"/>
              </w:rPr>
              <w:t>под</w:t>
            </w:r>
            <w:r w:rsidRPr="00B9137E">
              <w:rPr>
                <w:rFonts w:cs="Arial"/>
              </w:rPr>
              <w:t>программы</w:t>
            </w:r>
          </w:p>
        </w:tc>
        <w:tc>
          <w:tcPr>
            <w:tcW w:w="7693" w:type="dxa"/>
            <w:shd w:val="clear" w:color="000000" w:fill="FFFFFF"/>
          </w:tcPr>
          <w:p w:rsidR="00C95E9A" w:rsidRPr="00B9137E" w:rsidRDefault="00373583" w:rsidP="00B9137E">
            <w:pPr>
              <w:snapToGrid w:val="0"/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Снижение рисков</w:t>
            </w:r>
            <w:r w:rsidR="000266A3">
              <w:rPr>
                <w:rFonts w:cs="Arial"/>
              </w:rPr>
              <w:t xml:space="preserve"> </w:t>
            </w:r>
            <w:r w:rsidRPr="00B9137E">
              <w:rPr>
                <w:rFonts w:cs="Arial"/>
              </w:rPr>
              <w:t>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</w:t>
            </w:r>
            <w:r w:rsidR="00551500" w:rsidRPr="00B9137E">
              <w:rPr>
                <w:rFonts w:cs="Arial"/>
              </w:rPr>
              <w:t>.</w:t>
            </w:r>
          </w:p>
        </w:tc>
      </w:tr>
      <w:tr w:rsidR="00C95E9A" w:rsidRPr="00B9137E">
        <w:trPr>
          <w:trHeight w:val="375"/>
        </w:trPr>
        <w:tc>
          <w:tcPr>
            <w:tcW w:w="2287" w:type="dxa"/>
          </w:tcPr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Задачи </w:t>
            </w:r>
            <w:r w:rsidR="00373583" w:rsidRPr="00B9137E">
              <w:rPr>
                <w:rFonts w:cs="Arial"/>
              </w:rPr>
              <w:t>муниципальной</w:t>
            </w:r>
            <w:r w:rsidR="000266A3">
              <w:rPr>
                <w:rFonts w:cs="Arial"/>
              </w:rPr>
              <w:t xml:space="preserve"> </w:t>
            </w:r>
            <w:r w:rsidR="00373583" w:rsidRPr="00B9137E">
              <w:rPr>
                <w:rFonts w:cs="Arial"/>
              </w:rPr>
              <w:t>под</w:t>
            </w:r>
            <w:r w:rsidRPr="00B9137E">
              <w:rPr>
                <w:rFonts w:cs="Arial"/>
              </w:rPr>
              <w:t>программы</w:t>
            </w:r>
          </w:p>
        </w:tc>
        <w:tc>
          <w:tcPr>
            <w:tcW w:w="7693" w:type="dxa"/>
          </w:tcPr>
          <w:p w:rsidR="0079716A" w:rsidRPr="00B9137E" w:rsidRDefault="00373583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373583" w:rsidRPr="00B9137E" w:rsidRDefault="0079716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-</w:t>
            </w:r>
            <w:r w:rsidR="00373583" w:rsidRPr="00B9137E">
              <w:rPr>
                <w:rFonts w:cs="Arial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C95E9A" w:rsidRPr="00B9137E" w:rsidRDefault="0079716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-</w:t>
            </w:r>
            <w:r w:rsidR="00373583" w:rsidRPr="00B9137E">
              <w:rPr>
                <w:rFonts w:cs="Arial"/>
              </w:rPr>
              <w:t xml:space="preserve"> информирование населения о правилах поведения и дей</w:t>
            </w:r>
            <w:r w:rsidR="0004286D" w:rsidRPr="00B9137E">
              <w:rPr>
                <w:rFonts w:cs="Arial"/>
              </w:rPr>
              <w:t>ствиях в чрезвычайных ситуациях.</w:t>
            </w:r>
          </w:p>
        </w:tc>
      </w:tr>
      <w:tr w:rsidR="00C95E9A" w:rsidRPr="00B9137E">
        <w:trPr>
          <w:trHeight w:val="750"/>
        </w:trPr>
        <w:tc>
          <w:tcPr>
            <w:tcW w:w="2287" w:type="dxa"/>
          </w:tcPr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Целевые индикаторы и</w:t>
            </w:r>
            <w:r w:rsidR="000266A3">
              <w:rPr>
                <w:rFonts w:cs="Arial"/>
              </w:rPr>
              <w:t xml:space="preserve"> </w:t>
            </w:r>
            <w:r w:rsidRPr="00B9137E">
              <w:rPr>
                <w:rFonts w:cs="Arial"/>
              </w:rPr>
              <w:t xml:space="preserve">показатели </w:t>
            </w:r>
            <w:r w:rsidR="00373583" w:rsidRPr="00B9137E">
              <w:rPr>
                <w:rFonts w:cs="Arial"/>
              </w:rPr>
              <w:t>муниципальной</w:t>
            </w:r>
            <w:r w:rsidR="000266A3">
              <w:rPr>
                <w:rFonts w:cs="Arial"/>
              </w:rPr>
              <w:t xml:space="preserve"> </w:t>
            </w:r>
            <w:r w:rsidR="00373583" w:rsidRPr="00B9137E">
              <w:rPr>
                <w:rFonts w:cs="Arial"/>
              </w:rPr>
              <w:t>под</w:t>
            </w:r>
            <w:r w:rsidRPr="00B9137E">
              <w:rPr>
                <w:rFonts w:cs="Arial"/>
              </w:rPr>
              <w:t>программы</w:t>
            </w:r>
          </w:p>
        </w:tc>
        <w:tc>
          <w:tcPr>
            <w:tcW w:w="7693" w:type="dxa"/>
          </w:tcPr>
          <w:p w:rsidR="00B9137E" w:rsidRDefault="0004286D" w:rsidP="00B9137E">
            <w:pPr>
              <w:ind w:firstLine="0"/>
              <w:rPr>
                <w:rFonts w:cs="Arial"/>
                <w:color w:val="000000"/>
                <w:kern w:val="2"/>
              </w:rPr>
            </w:pPr>
            <w:r w:rsidRPr="00B9137E">
              <w:rPr>
                <w:rFonts w:cs="Arial"/>
                <w:color w:val="000000"/>
                <w:kern w:val="2"/>
              </w:rPr>
              <w:t>И</w:t>
            </w:r>
            <w:r w:rsidR="00373583" w:rsidRPr="00B9137E">
              <w:rPr>
                <w:rFonts w:cs="Arial"/>
                <w:color w:val="000000"/>
                <w:kern w:val="2"/>
              </w:rPr>
              <w:t>сполнение расходных обязательств по защите населения и территории от чрезвычайных ситуаций</w:t>
            </w:r>
            <w:r w:rsidR="000266A3">
              <w:rPr>
                <w:rFonts w:cs="Arial"/>
                <w:color w:val="000000"/>
                <w:kern w:val="2"/>
              </w:rPr>
              <w:t xml:space="preserve"> </w:t>
            </w:r>
            <w:r w:rsidR="00373583" w:rsidRPr="00B9137E">
              <w:rPr>
                <w:rFonts w:cs="Arial"/>
                <w:color w:val="000000"/>
                <w:kern w:val="2"/>
              </w:rPr>
              <w:t>и обеспечению пожарной безопасности, %</w:t>
            </w:r>
          </w:p>
          <w:p w:rsidR="00C95E9A" w:rsidRPr="00B9137E" w:rsidRDefault="00C95E9A" w:rsidP="00B9137E">
            <w:pPr>
              <w:ind w:firstLine="0"/>
              <w:rPr>
                <w:rFonts w:cs="Arial"/>
              </w:rPr>
            </w:pPr>
          </w:p>
        </w:tc>
      </w:tr>
      <w:tr w:rsidR="00C95E9A" w:rsidRPr="00B9137E">
        <w:trPr>
          <w:trHeight w:val="336"/>
        </w:trPr>
        <w:tc>
          <w:tcPr>
            <w:tcW w:w="2287" w:type="dxa"/>
          </w:tcPr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Этапы и сроки реализации </w:t>
            </w:r>
            <w:r w:rsidR="00373583" w:rsidRPr="00B9137E">
              <w:rPr>
                <w:rFonts w:cs="Arial"/>
              </w:rPr>
              <w:t>муниципальной</w:t>
            </w:r>
            <w:r w:rsidR="000266A3">
              <w:rPr>
                <w:rFonts w:cs="Arial"/>
              </w:rPr>
              <w:t xml:space="preserve"> </w:t>
            </w:r>
            <w:r w:rsidR="00373583" w:rsidRPr="00B9137E">
              <w:rPr>
                <w:rFonts w:cs="Arial"/>
              </w:rPr>
              <w:t>под</w:t>
            </w:r>
            <w:r w:rsidRPr="00B9137E">
              <w:rPr>
                <w:rFonts w:cs="Arial"/>
              </w:rPr>
              <w:t>программы</w:t>
            </w:r>
          </w:p>
        </w:tc>
        <w:tc>
          <w:tcPr>
            <w:tcW w:w="7693" w:type="dxa"/>
          </w:tcPr>
          <w:p w:rsidR="00C95E9A" w:rsidRPr="00B9137E" w:rsidRDefault="00373583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Подп</w:t>
            </w:r>
            <w:r w:rsidR="00C95E9A" w:rsidRPr="00B9137E">
              <w:rPr>
                <w:rFonts w:cs="Arial"/>
              </w:rPr>
              <w:t>рограмма реализуется в 1 этап;</w:t>
            </w:r>
          </w:p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срок реализации 201</w:t>
            </w:r>
            <w:r w:rsidR="00782B07" w:rsidRPr="00B9137E">
              <w:rPr>
                <w:rFonts w:cs="Arial"/>
              </w:rPr>
              <w:t>7</w:t>
            </w:r>
            <w:r w:rsidRPr="00B9137E">
              <w:rPr>
                <w:rFonts w:cs="Arial"/>
              </w:rPr>
              <w:t>-20</w:t>
            </w:r>
            <w:r w:rsidR="00D40C3B" w:rsidRPr="00B9137E">
              <w:rPr>
                <w:rFonts w:cs="Arial"/>
              </w:rPr>
              <w:t>2</w:t>
            </w:r>
            <w:r w:rsidR="00782B07" w:rsidRPr="00B9137E">
              <w:rPr>
                <w:rFonts w:cs="Arial"/>
              </w:rPr>
              <w:t>2</w:t>
            </w:r>
            <w:r w:rsidRPr="00B9137E">
              <w:rPr>
                <w:rFonts w:cs="Arial"/>
              </w:rPr>
              <w:t xml:space="preserve"> годы.</w:t>
            </w:r>
          </w:p>
        </w:tc>
      </w:tr>
      <w:tr w:rsidR="00C95E9A" w:rsidRPr="00B9137E">
        <w:trPr>
          <w:trHeight w:val="415"/>
        </w:trPr>
        <w:tc>
          <w:tcPr>
            <w:tcW w:w="2287" w:type="dxa"/>
          </w:tcPr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Объемы и источники финансирования </w:t>
            </w:r>
            <w:r w:rsidR="00373583" w:rsidRPr="00B9137E">
              <w:rPr>
                <w:rFonts w:cs="Arial"/>
              </w:rPr>
              <w:t>муниципальной под</w:t>
            </w:r>
            <w:r w:rsidRPr="00B9137E">
              <w:rPr>
                <w:rFonts w:cs="Arial"/>
              </w:rPr>
              <w:t>программы</w:t>
            </w:r>
          </w:p>
        </w:tc>
        <w:tc>
          <w:tcPr>
            <w:tcW w:w="7693" w:type="dxa"/>
            <w:shd w:val="clear" w:color="000000" w:fill="FFFFFF"/>
          </w:tcPr>
          <w:p w:rsidR="00C95E9A" w:rsidRPr="00B9137E" w:rsidRDefault="0004286D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Источник финансирования -</w:t>
            </w:r>
            <w:r w:rsidR="00373583" w:rsidRPr="00B9137E">
              <w:rPr>
                <w:rFonts w:cs="Arial"/>
              </w:rPr>
              <w:t xml:space="preserve"> м</w:t>
            </w:r>
            <w:r w:rsidRPr="00B9137E">
              <w:rPr>
                <w:rFonts w:cs="Arial"/>
              </w:rPr>
              <w:t>естный бюджет.</w:t>
            </w:r>
          </w:p>
          <w:p w:rsidR="0004286D" w:rsidRPr="00B9137E" w:rsidRDefault="0004286D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Объем финансирования подпрограммы: </w:t>
            </w:r>
            <w:r w:rsidR="000266A3">
              <w:rPr>
                <w:rFonts w:cs="Arial"/>
              </w:rPr>
              <w:t>112,2</w:t>
            </w:r>
            <w:r w:rsidRPr="00B9137E">
              <w:rPr>
                <w:rFonts w:cs="Arial"/>
              </w:rPr>
              <w:t xml:space="preserve"> тыс. рублей,</w:t>
            </w:r>
          </w:p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в том числе по годам реализации </w:t>
            </w:r>
            <w:r w:rsidR="009D39E2" w:rsidRPr="00B9137E">
              <w:rPr>
                <w:rFonts w:cs="Arial"/>
              </w:rPr>
              <w:t>муниципальной</w:t>
            </w:r>
            <w:r w:rsidR="000266A3">
              <w:rPr>
                <w:rFonts w:cs="Arial"/>
              </w:rPr>
              <w:t xml:space="preserve"> </w:t>
            </w:r>
            <w:r w:rsidR="00DE23EE" w:rsidRPr="00B9137E">
              <w:rPr>
                <w:rFonts w:cs="Arial"/>
              </w:rPr>
              <w:t>под</w:t>
            </w:r>
            <w:r w:rsidRPr="00B9137E">
              <w:rPr>
                <w:rFonts w:cs="Arial"/>
              </w:rPr>
              <w:t>программы:</w:t>
            </w:r>
          </w:p>
          <w:p w:rsidR="00C95E9A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2017</w:t>
            </w:r>
            <w:r w:rsidR="00C95E9A" w:rsidRPr="00B9137E">
              <w:rPr>
                <w:rFonts w:cs="Arial"/>
              </w:rPr>
              <w:t xml:space="preserve"> год </w:t>
            </w:r>
            <w:r w:rsidR="00584C99" w:rsidRPr="00B9137E">
              <w:rPr>
                <w:rFonts w:cs="Arial"/>
              </w:rPr>
              <w:t>–</w:t>
            </w:r>
            <w:r w:rsidR="000266A3">
              <w:rPr>
                <w:rFonts w:cs="Arial"/>
              </w:rPr>
              <w:t xml:space="preserve"> </w:t>
            </w:r>
            <w:r w:rsidR="00801EA4">
              <w:rPr>
                <w:rFonts w:cs="Arial"/>
              </w:rPr>
              <w:t>11,6</w:t>
            </w:r>
            <w:r w:rsidR="00584C99" w:rsidRPr="00B9137E">
              <w:rPr>
                <w:rFonts w:cs="Arial"/>
              </w:rPr>
              <w:t xml:space="preserve"> тыс. рублей</w:t>
            </w:r>
          </w:p>
          <w:p w:rsidR="00C95E9A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2018</w:t>
            </w:r>
            <w:r w:rsidR="00C95E9A" w:rsidRPr="00B9137E">
              <w:rPr>
                <w:rFonts w:cs="Arial"/>
              </w:rPr>
              <w:t xml:space="preserve"> год </w:t>
            </w:r>
            <w:r w:rsidR="00584C99" w:rsidRPr="00B9137E">
              <w:rPr>
                <w:rFonts w:cs="Arial"/>
              </w:rPr>
              <w:t>–</w:t>
            </w:r>
            <w:r w:rsidR="000266A3">
              <w:rPr>
                <w:rFonts w:cs="Arial"/>
              </w:rPr>
              <w:t xml:space="preserve"> </w:t>
            </w:r>
            <w:r w:rsidR="004C77E7">
              <w:rPr>
                <w:rFonts w:cs="Arial"/>
              </w:rPr>
              <w:t>66,4</w:t>
            </w:r>
            <w:r w:rsidR="00584C99" w:rsidRPr="00B9137E">
              <w:rPr>
                <w:rFonts w:cs="Arial"/>
              </w:rPr>
              <w:t xml:space="preserve"> тыс. рублей</w:t>
            </w:r>
          </w:p>
          <w:p w:rsidR="00C95E9A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2019</w:t>
            </w:r>
            <w:r w:rsidR="00C95E9A" w:rsidRPr="00B9137E">
              <w:rPr>
                <w:rFonts w:cs="Arial"/>
              </w:rPr>
              <w:t xml:space="preserve"> год </w:t>
            </w:r>
            <w:r w:rsidR="00584C99" w:rsidRPr="00B9137E">
              <w:rPr>
                <w:rFonts w:cs="Arial"/>
              </w:rPr>
              <w:t>–</w:t>
            </w:r>
            <w:r w:rsidR="000266A3">
              <w:rPr>
                <w:rFonts w:cs="Arial"/>
              </w:rPr>
              <w:t xml:space="preserve"> 11,7</w:t>
            </w:r>
            <w:r w:rsidR="00584C99" w:rsidRPr="00B9137E">
              <w:rPr>
                <w:rFonts w:cs="Arial"/>
              </w:rPr>
              <w:t xml:space="preserve"> тыс. рублей </w:t>
            </w:r>
          </w:p>
          <w:p w:rsidR="00C95E9A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2020</w:t>
            </w:r>
            <w:r w:rsidR="00C95E9A" w:rsidRPr="00B9137E">
              <w:rPr>
                <w:rFonts w:cs="Arial"/>
              </w:rPr>
              <w:t xml:space="preserve"> год </w:t>
            </w:r>
            <w:r w:rsidR="000266A3" w:rsidRPr="00B9137E">
              <w:rPr>
                <w:rFonts w:cs="Arial"/>
              </w:rPr>
              <w:t>–</w:t>
            </w:r>
            <w:r w:rsidR="000266A3">
              <w:rPr>
                <w:rFonts w:cs="Arial"/>
              </w:rPr>
              <w:t xml:space="preserve"> </w:t>
            </w:r>
            <w:r w:rsidR="004C77E7">
              <w:rPr>
                <w:rFonts w:cs="Arial"/>
              </w:rPr>
              <w:t>7</w:t>
            </w:r>
            <w:r w:rsidR="00584C99" w:rsidRPr="00B9137E">
              <w:rPr>
                <w:rFonts w:cs="Arial"/>
              </w:rPr>
              <w:t>,</w:t>
            </w:r>
            <w:r w:rsidR="000266A3">
              <w:rPr>
                <w:rFonts w:cs="Arial"/>
              </w:rPr>
              <w:t>5</w:t>
            </w:r>
            <w:r w:rsidR="00584C99" w:rsidRPr="00B9137E">
              <w:rPr>
                <w:rFonts w:cs="Arial"/>
              </w:rPr>
              <w:t xml:space="preserve"> тыс. рублей </w:t>
            </w:r>
          </w:p>
          <w:p w:rsidR="00C95E9A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2021</w:t>
            </w:r>
            <w:r w:rsidR="00C95E9A" w:rsidRPr="00B9137E">
              <w:rPr>
                <w:rFonts w:cs="Arial"/>
              </w:rPr>
              <w:t xml:space="preserve"> год </w:t>
            </w:r>
            <w:r w:rsidR="000266A3" w:rsidRPr="00B9137E">
              <w:rPr>
                <w:rFonts w:cs="Arial"/>
              </w:rPr>
              <w:t>–</w:t>
            </w:r>
            <w:r w:rsidR="000266A3">
              <w:rPr>
                <w:rFonts w:cs="Arial"/>
              </w:rPr>
              <w:t xml:space="preserve"> </w:t>
            </w:r>
            <w:r w:rsidR="004C77E7">
              <w:rPr>
                <w:rFonts w:cs="Arial"/>
              </w:rPr>
              <w:t>7</w:t>
            </w:r>
            <w:r w:rsidR="00584C99" w:rsidRPr="00B9137E">
              <w:rPr>
                <w:rFonts w:cs="Arial"/>
              </w:rPr>
              <w:t>,</w:t>
            </w:r>
            <w:r w:rsidR="000266A3">
              <w:rPr>
                <w:rFonts w:cs="Arial"/>
              </w:rPr>
              <w:t>5</w:t>
            </w:r>
            <w:r w:rsidR="00584C99" w:rsidRPr="00B9137E">
              <w:rPr>
                <w:rFonts w:cs="Arial"/>
              </w:rPr>
              <w:t xml:space="preserve"> тыс. рублей </w:t>
            </w:r>
          </w:p>
          <w:p w:rsidR="00E06782" w:rsidRPr="00B9137E" w:rsidRDefault="00782B07" w:rsidP="000266A3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2022</w:t>
            </w:r>
            <w:r w:rsidR="00C95E9A" w:rsidRPr="00B9137E">
              <w:rPr>
                <w:rFonts w:cs="Arial"/>
              </w:rPr>
              <w:t xml:space="preserve"> год </w:t>
            </w:r>
            <w:r w:rsidR="000266A3">
              <w:rPr>
                <w:rFonts w:cs="Arial"/>
              </w:rPr>
              <w:t>–</w:t>
            </w:r>
            <w:r w:rsidR="00C95E9A" w:rsidRPr="00B9137E">
              <w:rPr>
                <w:rFonts w:cs="Arial"/>
              </w:rPr>
              <w:t xml:space="preserve"> </w:t>
            </w:r>
            <w:r w:rsidR="000266A3">
              <w:rPr>
                <w:rFonts w:cs="Arial"/>
              </w:rPr>
              <w:t>7,5</w:t>
            </w:r>
            <w:r w:rsidR="00584C99" w:rsidRPr="00B9137E">
              <w:rPr>
                <w:rFonts w:cs="Arial"/>
              </w:rPr>
              <w:t xml:space="preserve"> тыс. рублей</w:t>
            </w:r>
          </w:p>
        </w:tc>
      </w:tr>
      <w:tr w:rsidR="00C95E9A" w:rsidRPr="00B9137E">
        <w:trPr>
          <w:trHeight w:val="593"/>
        </w:trPr>
        <w:tc>
          <w:tcPr>
            <w:tcW w:w="2287" w:type="dxa"/>
          </w:tcPr>
          <w:p w:rsidR="00C95E9A" w:rsidRPr="00B9137E" w:rsidRDefault="00C95E9A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Ожидаемые конечные </w:t>
            </w:r>
            <w:r w:rsidRPr="00B9137E">
              <w:rPr>
                <w:rFonts w:cs="Arial"/>
              </w:rPr>
              <w:lastRenderedPageBreak/>
              <w:t xml:space="preserve">результаты реализации </w:t>
            </w:r>
            <w:r w:rsidR="00373583" w:rsidRPr="00B9137E">
              <w:rPr>
                <w:rFonts w:cs="Arial"/>
              </w:rPr>
              <w:t>муниципальной под</w:t>
            </w:r>
            <w:r w:rsidRPr="00B9137E">
              <w:rPr>
                <w:rFonts w:cs="Arial"/>
              </w:rPr>
              <w:t>программы</w:t>
            </w:r>
          </w:p>
        </w:tc>
        <w:tc>
          <w:tcPr>
            <w:tcW w:w="7693" w:type="dxa"/>
            <w:shd w:val="clear" w:color="000000" w:fill="FFFFFF"/>
          </w:tcPr>
          <w:p w:rsidR="009D39E2" w:rsidRPr="00B9137E" w:rsidRDefault="009D39E2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lastRenderedPageBreak/>
              <w:t>1.Повышение защищенности учреждений социальной сферы от пожаров.</w:t>
            </w:r>
          </w:p>
          <w:p w:rsidR="009D39E2" w:rsidRPr="00B9137E" w:rsidRDefault="009D39E2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  <w:spacing w:val="-4"/>
              </w:rPr>
              <w:lastRenderedPageBreak/>
              <w:t>2.Выполнение мероприятий по противопожарной пропаганде</w:t>
            </w:r>
            <w:r w:rsidRPr="00B9137E">
              <w:rPr>
                <w:rFonts w:cs="Arial"/>
              </w:rPr>
              <w:t xml:space="preserve"> и пропаганде безопасности в чрезвычайных ситуациях.</w:t>
            </w:r>
          </w:p>
          <w:p w:rsidR="00C95E9A" w:rsidRPr="00B9137E" w:rsidRDefault="00C95E9A" w:rsidP="00B913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C95E9A" w:rsidRPr="00B9137E" w:rsidRDefault="00C95E9A" w:rsidP="00B9137E">
      <w:pPr>
        <w:ind w:firstLine="709"/>
        <w:rPr>
          <w:rFonts w:cs="Arial"/>
          <w:bCs/>
        </w:rPr>
      </w:pPr>
    </w:p>
    <w:p w:rsidR="00B9137E" w:rsidRDefault="0004286D" w:rsidP="00B9137E">
      <w:pPr>
        <w:ind w:firstLine="709"/>
        <w:rPr>
          <w:rFonts w:cs="Arial"/>
          <w:bCs/>
        </w:rPr>
      </w:pPr>
      <w:r w:rsidRPr="00B9137E">
        <w:rPr>
          <w:rFonts w:cs="Arial"/>
          <w:bCs/>
        </w:rPr>
        <w:t>1</w:t>
      </w:r>
      <w:r w:rsidR="00C95E9A" w:rsidRPr="00B9137E">
        <w:rPr>
          <w:rFonts w:cs="Arial"/>
          <w:bCs/>
        </w:rPr>
        <w:t xml:space="preserve">. </w:t>
      </w:r>
      <w:r w:rsidR="00DE23EE" w:rsidRPr="00B9137E">
        <w:rPr>
          <w:rFonts w:cs="Arial"/>
          <w:bCs/>
        </w:rPr>
        <w:t>Х</w:t>
      </w:r>
      <w:r w:rsidR="00C95E9A" w:rsidRPr="00B9137E">
        <w:rPr>
          <w:rFonts w:cs="Arial"/>
          <w:bCs/>
        </w:rPr>
        <w:t xml:space="preserve">арактеристика сферы реализации </w:t>
      </w:r>
      <w:r w:rsidR="00DE23EE" w:rsidRPr="00B9137E">
        <w:rPr>
          <w:rFonts w:cs="Arial"/>
          <w:bCs/>
        </w:rPr>
        <w:t>под</w:t>
      </w:r>
      <w:r w:rsidR="00C95E9A" w:rsidRPr="00B9137E">
        <w:rPr>
          <w:rFonts w:cs="Arial"/>
          <w:bCs/>
        </w:rPr>
        <w:t>программы</w:t>
      </w:r>
      <w:r w:rsidR="00DE23EE" w:rsidRPr="00B9137E">
        <w:rPr>
          <w:rFonts w:cs="Arial"/>
          <w:bCs/>
        </w:rPr>
        <w:t>, описание основных проблем в указанной сфере и прогноз ее развития</w:t>
      </w:r>
    </w:p>
    <w:p w:rsidR="00DE23EE" w:rsidRPr="00B9137E" w:rsidRDefault="00DE23EE" w:rsidP="00B9137E">
      <w:pPr>
        <w:widowControl w:val="0"/>
        <w:ind w:firstLine="709"/>
        <w:rPr>
          <w:rFonts w:cs="Arial"/>
          <w:snapToGrid w:val="0"/>
        </w:rPr>
      </w:pPr>
      <w:r w:rsidRPr="00B9137E">
        <w:rPr>
          <w:rFonts w:cs="Arial"/>
          <w:snapToGrid w:val="0"/>
        </w:rPr>
        <w:t xml:space="preserve">Для территории </w:t>
      </w:r>
      <w:r w:rsidR="001E7C38" w:rsidRPr="00B9137E">
        <w:rPr>
          <w:rFonts w:cs="Arial"/>
        </w:rPr>
        <w:t>Шрамовского</w:t>
      </w:r>
      <w:r w:rsidR="000266A3">
        <w:rPr>
          <w:rFonts w:cs="Arial"/>
        </w:rPr>
        <w:t xml:space="preserve"> </w:t>
      </w:r>
      <w:r w:rsidRPr="00B9137E">
        <w:rPr>
          <w:rFonts w:cs="Arial"/>
        </w:rPr>
        <w:t>сельского</w:t>
      </w:r>
      <w:r w:rsidR="000266A3">
        <w:rPr>
          <w:rFonts w:cs="Arial"/>
        </w:rPr>
        <w:t xml:space="preserve"> </w:t>
      </w:r>
      <w:r w:rsidRPr="00B9137E">
        <w:rPr>
          <w:rFonts w:cs="Arial"/>
        </w:rPr>
        <w:t>поселения</w:t>
      </w:r>
      <w:r w:rsidRPr="00B9137E">
        <w:rPr>
          <w:rFonts w:cs="Arial"/>
          <w:snapToGrid w:val="0"/>
        </w:rPr>
        <w:t xml:space="preserve"> характерны опасности, возникающие в процессе эксплуатации производственных и гражданских зданий и сооружений, объектов коммунального хозяйства, систем жизнеобеспечения </w:t>
      </w:r>
      <w:r w:rsidR="004C2245">
        <w:rPr>
          <w:rFonts w:cs="Arial"/>
          <w:snapToGrid w:val="0"/>
        </w:rPr>
        <w:t xml:space="preserve">и коммуникаций (системы </w:t>
      </w:r>
      <w:proofErr w:type="spellStart"/>
      <w:r w:rsidR="004C2245">
        <w:rPr>
          <w:rFonts w:cs="Arial"/>
          <w:snapToGrid w:val="0"/>
        </w:rPr>
        <w:t>электро</w:t>
      </w:r>
      <w:proofErr w:type="spellEnd"/>
      <w:r w:rsidR="004C2245">
        <w:rPr>
          <w:rFonts w:cs="Arial"/>
          <w:snapToGrid w:val="0"/>
        </w:rPr>
        <w:t xml:space="preserve">, </w:t>
      </w:r>
      <w:proofErr w:type="spellStart"/>
      <w:r w:rsidR="004C2245">
        <w:rPr>
          <w:rFonts w:cs="Arial"/>
          <w:snapToGrid w:val="0"/>
        </w:rPr>
        <w:t>газо</w:t>
      </w:r>
      <w:proofErr w:type="spellEnd"/>
      <w:r w:rsidR="004C2245">
        <w:rPr>
          <w:rFonts w:cs="Arial"/>
          <w:snapToGrid w:val="0"/>
        </w:rPr>
        <w:t xml:space="preserve">, </w:t>
      </w:r>
      <w:proofErr w:type="spellStart"/>
      <w:r w:rsidR="004C2245">
        <w:rPr>
          <w:rFonts w:cs="Arial"/>
          <w:snapToGrid w:val="0"/>
        </w:rPr>
        <w:t>водо</w:t>
      </w:r>
      <w:proofErr w:type="spellEnd"/>
      <w:r w:rsidRPr="00B9137E">
        <w:rPr>
          <w:rFonts w:cs="Arial"/>
          <w:snapToGrid w:val="0"/>
        </w:rPr>
        <w:t>, теплоснабжения, очистные сооружения), потенциально опасных объектов (при использ</w:t>
      </w:r>
      <w:r w:rsidR="004C77E7">
        <w:rPr>
          <w:rFonts w:cs="Arial"/>
          <w:snapToGrid w:val="0"/>
        </w:rPr>
        <w:t xml:space="preserve">овании химически опасных, пожар </w:t>
      </w:r>
      <w:r w:rsidRPr="00B9137E">
        <w:rPr>
          <w:rFonts w:cs="Arial"/>
          <w:snapToGrid w:val="0"/>
        </w:rPr>
        <w:t xml:space="preserve">взрывоопасных веществ), гидротехнических сооружений, а также </w:t>
      </w:r>
      <w:proofErr w:type="gramStart"/>
      <w:r w:rsidRPr="00B9137E">
        <w:rPr>
          <w:rFonts w:cs="Arial"/>
          <w:snapToGrid w:val="0"/>
        </w:rPr>
        <w:t>опасности</w:t>
      </w:r>
      <w:proofErr w:type="gramEnd"/>
      <w:r w:rsidRPr="00B9137E">
        <w:rPr>
          <w:rFonts w:cs="Arial"/>
          <w:snapToGrid w:val="0"/>
        </w:rPr>
        <w:t xml:space="preserve"> возникающие при эксплуатации всех видов транспортных средств. </w:t>
      </w:r>
    </w:p>
    <w:p w:rsidR="00DE23EE" w:rsidRPr="00B9137E" w:rsidRDefault="00DE23EE" w:rsidP="00B9137E">
      <w:pPr>
        <w:shd w:val="clear" w:color="auto" w:fill="FFFFFF"/>
        <w:ind w:firstLine="709"/>
        <w:rPr>
          <w:rFonts w:cs="Arial"/>
        </w:rPr>
      </w:pPr>
      <w:r w:rsidRPr="00B9137E">
        <w:rPr>
          <w:rFonts w:cs="Arial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DE23EE" w:rsidRPr="00B9137E" w:rsidRDefault="00DE23EE" w:rsidP="00B9137E">
      <w:pPr>
        <w:shd w:val="clear" w:color="auto" w:fill="FFFFFF"/>
        <w:ind w:firstLine="709"/>
        <w:rPr>
          <w:rFonts w:cs="Arial"/>
        </w:rPr>
      </w:pPr>
      <w:r w:rsidRPr="00B9137E">
        <w:rPr>
          <w:rFonts w:cs="Arial"/>
        </w:rPr>
        <w:t>Реализация подпрограммы</w:t>
      </w:r>
      <w:r w:rsidR="000266A3">
        <w:rPr>
          <w:rFonts w:cs="Arial"/>
        </w:rPr>
        <w:t xml:space="preserve"> </w:t>
      </w:r>
      <w:r w:rsidRPr="00B9137E">
        <w:rPr>
          <w:rFonts w:cs="Arial"/>
        </w:rPr>
        <w:t>в полном объеме позволит:</w:t>
      </w:r>
    </w:p>
    <w:p w:rsidR="00DE23EE" w:rsidRPr="00B9137E" w:rsidRDefault="00DE23EE" w:rsidP="00B9137E">
      <w:pPr>
        <w:ind w:firstLine="709"/>
        <w:rPr>
          <w:rFonts w:cs="Arial"/>
        </w:rPr>
      </w:pPr>
      <w:r w:rsidRPr="00B9137E">
        <w:rPr>
          <w:rFonts w:cs="Arial"/>
        </w:rPr>
        <w:t xml:space="preserve">- повысить уровень защищенности населения и территории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</w:t>
      </w:r>
      <w:r w:rsidR="0004286D" w:rsidRPr="00B9137E">
        <w:rPr>
          <w:rFonts w:cs="Arial"/>
        </w:rPr>
        <w:t>;</w:t>
      </w:r>
    </w:p>
    <w:p w:rsidR="00B9137E" w:rsidRDefault="00DE23EE" w:rsidP="00B9137E">
      <w:pPr>
        <w:ind w:firstLine="709"/>
        <w:rPr>
          <w:rFonts w:cs="Arial"/>
        </w:rPr>
      </w:pPr>
      <w:r w:rsidRPr="00B9137E">
        <w:rPr>
          <w:rFonts w:cs="Arial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</w:t>
      </w:r>
      <w:r w:rsidR="0004286D" w:rsidRPr="00B9137E">
        <w:rPr>
          <w:rFonts w:cs="Arial"/>
        </w:rPr>
        <w:t>.</w:t>
      </w:r>
    </w:p>
    <w:p w:rsidR="00B9137E" w:rsidRDefault="0004286D" w:rsidP="00B9137E">
      <w:pPr>
        <w:ind w:firstLine="709"/>
        <w:rPr>
          <w:rFonts w:cs="Arial"/>
          <w:bCs/>
        </w:rPr>
      </w:pPr>
      <w:r w:rsidRPr="00B9137E">
        <w:rPr>
          <w:rFonts w:cs="Arial"/>
          <w:bCs/>
        </w:rPr>
        <w:t>2</w:t>
      </w:r>
      <w:r w:rsidR="00C95E9A" w:rsidRPr="00B9137E">
        <w:rPr>
          <w:rFonts w:cs="Arial"/>
          <w:bCs/>
        </w:rPr>
        <w:t xml:space="preserve">. Приоритеты </w:t>
      </w:r>
      <w:r w:rsidR="00DE23EE" w:rsidRPr="00B9137E">
        <w:rPr>
          <w:rFonts w:cs="Arial"/>
          <w:bCs/>
        </w:rPr>
        <w:t>муниципальной</w:t>
      </w:r>
      <w:r w:rsidR="00C95E9A" w:rsidRPr="00B9137E">
        <w:rPr>
          <w:rFonts w:cs="Arial"/>
          <w:bCs/>
        </w:rPr>
        <w:t xml:space="preserve"> политики в сфере реализации </w:t>
      </w:r>
      <w:r w:rsidR="00DE23EE" w:rsidRPr="00B9137E">
        <w:rPr>
          <w:rFonts w:cs="Arial"/>
          <w:bCs/>
        </w:rPr>
        <w:t>под</w:t>
      </w:r>
      <w:r w:rsidR="00C95E9A" w:rsidRPr="00B9137E">
        <w:rPr>
          <w:rFonts w:cs="Arial"/>
          <w:bCs/>
        </w:rPr>
        <w:t xml:space="preserve">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DE23EE" w:rsidRPr="00B9137E">
        <w:rPr>
          <w:rFonts w:cs="Arial"/>
          <w:bCs/>
        </w:rPr>
        <w:t>под</w:t>
      </w:r>
      <w:r w:rsidR="00C95E9A" w:rsidRPr="00B9137E">
        <w:rPr>
          <w:rFonts w:cs="Arial"/>
          <w:bCs/>
        </w:rPr>
        <w:t xml:space="preserve">программы, сроков и </w:t>
      </w:r>
      <w:r w:rsidR="00DE23EE" w:rsidRPr="00B9137E">
        <w:rPr>
          <w:rFonts w:cs="Arial"/>
          <w:bCs/>
        </w:rPr>
        <w:t xml:space="preserve">контрольных </w:t>
      </w:r>
      <w:r w:rsidR="00C95E9A" w:rsidRPr="00B9137E">
        <w:rPr>
          <w:rFonts w:cs="Arial"/>
          <w:bCs/>
        </w:rPr>
        <w:t>этапов реализации</w:t>
      </w:r>
      <w:r w:rsidR="000266A3">
        <w:rPr>
          <w:rFonts w:cs="Arial"/>
          <w:bCs/>
        </w:rPr>
        <w:t xml:space="preserve"> </w:t>
      </w:r>
      <w:r w:rsidR="00857DAE" w:rsidRPr="00B9137E">
        <w:rPr>
          <w:rFonts w:cs="Arial"/>
          <w:bCs/>
        </w:rPr>
        <w:t>под</w:t>
      </w:r>
      <w:r w:rsidR="00C95E9A" w:rsidRPr="00B9137E">
        <w:rPr>
          <w:rFonts w:cs="Arial"/>
          <w:bCs/>
        </w:rPr>
        <w:t>программы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Приоритетами муниципальной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 xml:space="preserve">политики в области обеспечения защиты населения и территории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 от угроз различного характера являются: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материальных потерь путем заблаговременного проведения предупредительных мер;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- развитие системы оперативного реагирования на чрезвычайные ситуации;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- обеспечение безопасности людей на водных объектах.</w:t>
      </w:r>
    </w:p>
    <w:p w:rsidR="00857DAE" w:rsidRPr="00B9137E" w:rsidRDefault="00906690" w:rsidP="00B9137E">
      <w:pPr>
        <w:shd w:val="clear" w:color="auto" w:fill="FFFFFF"/>
        <w:ind w:firstLine="709"/>
        <w:rPr>
          <w:rFonts w:cs="Arial"/>
        </w:rPr>
      </w:pPr>
      <w:r w:rsidRPr="00B9137E">
        <w:rPr>
          <w:rFonts w:cs="Arial"/>
        </w:rPr>
        <w:t>Целью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подпрограммы является</w:t>
      </w:r>
      <w:r w:rsidR="00857DAE" w:rsidRPr="00B9137E">
        <w:rPr>
          <w:rFonts w:cs="Arial"/>
        </w:rPr>
        <w:t>:</w:t>
      </w:r>
    </w:p>
    <w:p w:rsidR="00857DAE" w:rsidRPr="00B9137E" w:rsidRDefault="00857DAE" w:rsidP="00B9137E">
      <w:pPr>
        <w:snapToGrid w:val="0"/>
        <w:ind w:firstLine="709"/>
        <w:rPr>
          <w:rFonts w:cs="Arial"/>
        </w:rPr>
      </w:pPr>
      <w:r w:rsidRPr="00B9137E">
        <w:rPr>
          <w:rFonts w:cs="Arial"/>
        </w:rPr>
        <w:t>-снижение рисков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 xml:space="preserve">возникновения и смягчение последствий чрезвычайных ситуаций; </w:t>
      </w:r>
    </w:p>
    <w:p w:rsidR="00857DAE" w:rsidRPr="00B9137E" w:rsidRDefault="00857DAE" w:rsidP="00B9137E">
      <w:pPr>
        <w:snapToGrid w:val="0"/>
        <w:ind w:firstLine="709"/>
        <w:rPr>
          <w:rFonts w:cs="Arial"/>
        </w:rPr>
      </w:pPr>
      <w:r w:rsidRPr="00B9137E">
        <w:rPr>
          <w:rFonts w:cs="Arial"/>
        </w:rPr>
        <w:t>-уменьшение количества пожаров;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-сокращение материальных потерь от пожаров;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-создание необходимых условий для обеспечения пожарной безопасности, защиты жизни и здоровья граждан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Достижение поставленной цели требует решения следующих задач: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t>организация работы по предупреждению и пресечению нарушений - требований пожарной безопасности;</w:t>
      </w:r>
    </w:p>
    <w:p w:rsidR="00857DAE" w:rsidRPr="00B9137E" w:rsidRDefault="00857DAE" w:rsidP="00B9137E">
      <w:pPr>
        <w:ind w:firstLine="709"/>
        <w:rPr>
          <w:rFonts w:cs="Arial"/>
        </w:rPr>
      </w:pPr>
      <w:r w:rsidRPr="00B9137E">
        <w:rPr>
          <w:rFonts w:cs="Arial"/>
        </w:rPr>
        <w:lastRenderedPageBreak/>
        <w:t>- информирование населения о правилах поведения и действиях в чрезвычайных ситуациях;</w:t>
      </w:r>
    </w:p>
    <w:p w:rsidR="00420092" w:rsidRPr="00B9137E" w:rsidRDefault="00420092" w:rsidP="00B9137E">
      <w:pPr>
        <w:ind w:firstLine="709"/>
        <w:rPr>
          <w:rFonts w:cs="Arial"/>
        </w:rPr>
      </w:pPr>
      <w:r w:rsidRPr="00B9137E">
        <w:rPr>
          <w:rFonts w:cs="Arial"/>
          <w:color w:val="000000"/>
        </w:rPr>
        <w:t>Сведения о показателях (индикаторах)</w:t>
      </w:r>
      <w:r w:rsidR="004C2245">
        <w:rPr>
          <w:rFonts w:cs="Arial"/>
          <w:color w:val="000000"/>
        </w:rPr>
        <w:t xml:space="preserve"> </w:t>
      </w:r>
      <w:r w:rsidRPr="00B9137E">
        <w:rPr>
          <w:rFonts w:cs="Arial"/>
        </w:rPr>
        <w:t>подпрограмм муниципальной программы и их значениях приведены в приложении №1 к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муниципальной программе</w:t>
      </w:r>
      <w:r w:rsidR="00906690" w:rsidRPr="00B9137E">
        <w:rPr>
          <w:rFonts w:cs="Arial"/>
        </w:rPr>
        <w:t>.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С</w:t>
      </w:r>
      <w:r w:rsidR="00782B07" w:rsidRPr="00B9137E">
        <w:rPr>
          <w:rFonts w:cs="Arial"/>
        </w:rPr>
        <w:t>рок реализации подпрограммы 2017</w:t>
      </w:r>
      <w:r w:rsidRPr="00B9137E">
        <w:rPr>
          <w:rFonts w:cs="Arial"/>
        </w:rPr>
        <w:t>-20</w:t>
      </w:r>
      <w:r w:rsidR="00D40C3B" w:rsidRPr="00B9137E">
        <w:rPr>
          <w:rFonts w:cs="Arial"/>
        </w:rPr>
        <w:t>2</w:t>
      </w:r>
      <w:r w:rsidR="00782B07" w:rsidRPr="00B9137E">
        <w:rPr>
          <w:rFonts w:cs="Arial"/>
        </w:rPr>
        <w:t>2</w:t>
      </w:r>
      <w:r w:rsidRPr="00B9137E">
        <w:rPr>
          <w:rFonts w:cs="Arial"/>
        </w:rPr>
        <w:t xml:space="preserve"> годы.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Ожидаемыми конечными результатами реализации подпрограммы являются повышение защищенности учреждений социальной сферы от пожаров и в</w:t>
      </w:r>
      <w:r w:rsidRPr="00B9137E">
        <w:rPr>
          <w:rFonts w:cs="Arial"/>
          <w:spacing w:val="-4"/>
        </w:rPr>
        <w:t>ыполнение мероприятий по противопожарной пропаганде</w:t>
      </w:r>
      <w:r w:rsidRPr="00B9137E">
        <w:rPr>
          <w:rFonts w:cs="Arial"/>
        </w:rPr>
        <w:t xml:space="preserve"> и пропаганде безопасности в чрезвычайных ситуациях.</w:t>
      </w:r>
    </w:p>
    <w:p w:rsidR="00B9137E" w:rsidRDefault="00AB2F2A" w:rsidP="00B9137E">
      <w:pPr>
        <w:ind w:firstLine="709"/>
        <w:rPr>
          <w:rFonts w:cs="Arial"/>
          <w:bCs/>
        </w:rPr>
      </w:pPr>
      <w:r w:rsidRPr="00B9137E">
        <w:rPr>
          <w:rFonts w:cs="Arial"/>
          <w:bCs/>
        </w:rPr>
        <w:t>3</w:t>
      </w:r>
      <w:r w:rsidR="00C95E9A" w:rsidRPr="00B9137E">
        <w:rPr>
          <w:rFonts w:cs="Arial"/>
          <w:bCs/>
        </w:rPr>
        <w:t xml:space="preserve">. Характеристика основных мероприятий </w:t>
      </w:r>
      <w:r w:rsidR="00420092" w:rsidRPr="00B9137E">
        <w:rPr>
          <w:rFonts w:cs="Arial"/>
          <w:bCs/>
        </w:rPr>
        <w:t>под</w:t>
      </w:r>
      <w:r w:rsidR="00C95E9A" w:rsidRPr="00B9137E">
        <w:rPr>
          <w:rFonts w:cs="Arial"/>
          <w:bCs/>
        </w:rPr>
        <w:t>программы</w:t>
      </w:r>
    </w:p>
    <w:p w:rsidR="00420092" w:rsidRPr="00B9137E" w:rsidRDefault="00420092" w:rsidP="00B9137E">
      <w:pPr>
        <w:pStyle w:val="a3"/>
        <w:widowControl w:val="0"/>
        <w:autoSpaceDE w:val="0"/>
        <w:autoSpaceDN w:val="0"/>
        <w:adjustRightInd w:val="0"/>
        <w:ind w:left="0" w:firstLine="709"/>
        <w:rPr>
          <w:rFonts w:cs="Arial"/>
          <w:highlight w:val="yellow"/>
        </w:rPr>
      </w:pPr>
      <w:r w:rsidRPr="00B9137E">
        <w:rPr>
          <w:rFonts w:cs="Arial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основного мероприятия:</w:t>
      </w:r>
    </w:p>
    <w:p w:rsidR="00420092" w:rsidRPr="00B9137E" w:rsidRDefault="00420092" w:rsidP="00B9137E">
      <w:pPr>
        <w:ind w:firstLine="709"/>
        <w:rPr>
          <w:rFonts w:cs="Arial"/>
        </w:rPr>
      </w:pPr>
      <w:r w:rsidRPr="00B9137E">
        <w:rPr>
          <w:rFonts w:cs="Arial"/>
        </w:rPr>
        <w:t>-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</w:t>
      </w:r>
      <w:r w:rsidR="0073516C" w:rsidRPr="00B9137E">
        <w:rPr>
          <w:rFonts w:cs="Arial"/>
        </w:rPr>
        <w:t>нсовое обеспечение подпрограммы</w:t>
      </w:r>
      <w:r w:rsidR="0046579F" w:rsidRPr="00B9137E">
        <w:rPr>
          <w:rFonts w:cs="Arial"/>
        </w:rPr>
        <w:t>.</w:t>
      </w:r>
    </w:p>
    <w:p w:rsidR="0046579F" w:rsidRPr="00B9137E" w:rsidRDefault="0046579F" w:rsidP="00B9137E">
      <w:pPr>
        <w:tabs>
          <w:tab w:val="left" w:pos="6840"/>
        </w:tabs>
        <w:ind w:firstLine="709"/>
        <w:rPr>
          <w:rFonts w:cs="Arial"/>
        </w:rPr>
      </w:pPr>
      <w:r w:rsidRPr="00B9137E">
        <w:rPr>
          <w:rFonts w:cs="Arial"/>
          <w:color w:val="000000"/>
        </w:rPr>
        <w:t>По д</w:t>
      </w:r>
      <w:r w:rsidR="0073516C" w:rsidRPr="00B9137E">
        <w:rPr>
          <w:rFonts w:cs="Arial"/>
          <w:color w:val="000000"/>
        </w:rPr>
        <w:t>анному мероприятию предусмотрена</w:t>
      </w:r>
      <w:r w:rsidR="004C2245">
        <w:rPr>
          <w:rFonts w:cs="Arial"/>
          <w:color w:val="000000"/>
        </w:rPr>
        <w:t xml:space="preserve"> </w:t>
      </w:r>
      <w:r w:rsidRPr="00B9137E">
        <w:rPr>
          <w:rFonts w:cs="Arial"/>
        </w:rPr>
        <w:t xml:space="preserve">оплата услуг </w:t>
      </w:r>
      <w:r w:rsidR="0073516C" w:rsidRPr="00B9137E">
        <w:rPr>
          <w:rFonts w:cs="Arial"/>
        </w:rPr>
        <w:t xml:space="preserve">пожарных автомобилей при возникновении пожаров на территории </w:t>
      </w:r>
      <w:r w:rsidR="001E7C38" w:rsidRPr="00B9137E">
        <w:rPr>
          <w:rFonts w:cs="Arial"/>
        </w:rPr>
        <w:t>Шрамовского</w:t>
      </w:r>
      <w:r w:rsidR="0073516C" w:rsidRPr="00B9137E">
        <w:rPr>
          <w:rFonts w:cs="Arial"/>
        </w:rPr>
        <w:t xml:space="preserve"> сельского поселения.</w:t>
      </w:r>
    </w:p>
    <w:p w:rsidR="0046579F" w:rsidRPr="00B9137E" w:rsidRDefault="0046579F" w:rsidP="00B9137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 xml:space="preserve">Реализация мероприятия будет направлена </w:t>
      </w:r>
      <w:proofErr w:type="gramStart"/>
      <w:r w:rsidRPr="00B9137E">
        <w:rPr>
          <w:rFonts w:cs="Arial"/>
        </w:rPr>
        <w:t>на</w:t>
      </w:r>
      <w:proofErr w:type="gramEnd"/>
      <w:r w:rsidRPr="00B9137E">
        <w:rPr>
          <w:rFonts w:cs="Arial"/>
        </w:rPr>
        <w:t>:</w:t>
      </w:r>
    </w:p>
    <w:p w:rsidR="0046579F" w:rsidRPr="00B9137E" w:rsidRDefault="0046579F" w:rsidP="00B9137E">
      <w:pPr>
        <w:ind w:firstLine="709"/>
        <w:rPr>
          <w:rFonts w:cs="Arial"/>
        </w:rPr>
      </w:pPr>
      <w:r w:rsidRPr="00B9137E">
        <w:rPr>
          <w:rFonts w:cs="Arial"/>
        </w:rPr>
        <w:t>-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разработку и реализацию мероприятий, направленных на соблюдение правил пожарной безопасности населением;</w:t>
      </w:r>
    </w:p>
    <w:p w:rsidR="0046579F" w:rsidRPr="00B9137E" w:rsidRDefault="0046579F" w:rsidP="00B9137E">
      <w:pPr>
        <w:ind w:firstLine="709"/>
        <w:rPr>
          <w:rFonts w:cs="Arial"/>
        </w:rPr>
      </w:pPr>
      <w:r w:rsidRPr="00B9137E">
        <w:rPr>
          <w:rFonts w:cs="Arial"/>
        </w:rPr>
        <w:t xml:space="preserve">- повышение объема знаний и навыков в области пожарной безопасности </w:t>
      </w:r>
    </w:p>
    <w:p w:rsidR="0046579F" w:rsidRPr="00B9137E" w:rsidRDefault="0046579F" w:rsidP="00B9137E">
      <w:pPr>
        <w:ind w:firstLine="709"/>
        <w:rPr>
          <w:rFonts w:cs="Arial"/>
        </w:rPr>
      </w:pPr>
      <w:r w:rsidRPr="00B9137E">
        <w:rPr>
          <w:rFonts w:cs="Arial"/>
        </w:rPr>
        <w:t xml:space="preserve">- информирование населения о правилах поведения и действиях в чрезвычайных ситуациях; </w:t>
      </w:r>
    </w:p>
    <w:p w:rsidR="00B9137E" w:rsidRDefault="0046579F" w:rsidP="00B9137E">
      <w:pPr>
        <w:ind w:firstLine="709"/>
        <w:rPr>
          <w:rFonts w:cs="Arial"/>
        </w:rPr>
      </w:pPr>
      <w:r w:rsidRPr="00B9137E">
        <w:rPr>
          <w:rFonts w:cs="Arial"/>
        </w:rPr>
        <w:t>-финансовое обеспечение транспортных услуг на пожаре.</w:t>
      </w:r>
    </w:p>
    <w:p w:rsidR="00B9137E" w:rsidRDefault="00AB2F2A" w:rsidP="00B9137E">
      <w:pPr>
        <w:ind w:firstLine="709"/>
        <w:rPr>
          <w:rFonts w:cs="Arial"/>
          <w:bCs/>
          <w:color w:val="000000"/>
        </w:rPr>
      </w:pPr>
      <w:r w:rsidRPr="00B9137E">
        <w:rPr>
          <w:rFonts w:cs="Arial"/>
          <w:bCs/>
          <w:color w:val="000000"/>
        </w:rPr>
        <w:t>4</w:t>
      </w:r>
      <w:r w:rsidR="00C95E9A" w:rsidRPr="00B9137E">
        <w:rPr>
          <w:rFonts w:cs="Arial"/>
          <w:bCs/>
          <w:color w:val="000000"/>
        </w:rPr>
        <w:t xml:space="preserve">. </w:t>
      </w:r>
      <w:r w:rsidR="0046579F" w:rsidRPr="00B9137E">
        <w:rPr>
          <w:rFonts w:cs="Arial"/>
          <w:bCs/>
          <w:color w:val="000000"/>
        </w:rPr>
        <w:t xml:space="preserve">Основные </w:t>
      </w:r>
      <w:r w:rsidR="00C95E9A" w:rsidRPr="00B9137E">
        <w:rPr>
          <w:rFonts w:cs="Arial"/>
          <w:bCs/>
          <w:color w:val="000000"/>
        </w:rPr>
        <w:t>мер</w:t>
      </w:r>
      <w:r w:rsidR="0046579F" w:rsidRPr="00B9137E">
        <w:rPr>
          <w:rFonts w:cs="Arial"/>
          <w:bCs/>
          <w:color w:val="000000"/>
        </w:rPr>
        <w:t>ы</w:t>
      </w:r>
      <w:r w:rsidR="004C2245">
        <w:rPr>
          <w:rFonts w:cs="Arial"/>
          <w:bCs/>
          <w:color w:val="000000"/>
        </w:rPr>
        <w:t xml:space="preserve"> </w:t>
      </w:r>
      <w:r w:rsidR="0046579F" w:rsidRPr="00B9137E">
        <w:rPr>
          <w:rFonts w:cs="Arial"/>
          <w:bCs/>
          <w:color w:val="000000"/>
        </w:rPr>
        <w:t>муниципального и правового</w:t>
      </w:r>
      <w:r w:rsidR="00C95E9A" w:rsidRPr="00B9137E">
        <w:rPr>
          <w:rFonts w:cs="Arial"/>
          <w:bCs/>
          <w:color w:val="000000"/>
        </w:rPr>
        <w:t xml:space="preserve"> регулирования</w:t>
      </w:r>
      <w:r w:rsidR="0046579F" w:rsidRPr="00B9137E">
        <w:rPr>
          <w:rFonts w:cs="Arial"/>
          <w:bCs/>
          <w:color w:val="000000"/>
        </w:rPr>
        <w:t xml:space="preserve"> подпрограммы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4C2245">
        <w:rPr>
          <w:rFonts w:cs="Arial"/>
        </w:rPr>
        <w:t xml:space="preserve"> </w:t>
      </w:r>
      <w:r w:rsidR="00AB2F2A" w:rsidRPr="00B9137E">
        <w:rPr>
          <w:rFonts w:cs="Arial"/>
        </w:rPr>
        <w:t>под</w:t>
      </w:r>
      <w:r w:rsidRPr="00B9137E">
        <w:rPr>
          <w:rFonts w:cs="Arial"/>
        </w:rPr>
        <w:t xml:space="preserve">программы – администрация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Ответственный исполнитель</w:t>
      </w:r>
      <w:r w:rsidR="004C2245">
        <w:rPr>
          <w:rFonts w:cs="Arial"/>
        </w:rPr>
        <w:t xml:space="preserve"> </w:t>
      </w:r>
      <w:r w:rsidR="00AB2F2A" w:rsidRPr="00B9137E">
        <w:rPr>
          <w:rFonts w:cs="Arial"/>
        </w:rPr>
        <w:t>под</w:t>
      </w:r>
      <w:r w:rsidRPr="00B9137E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на ее выполнение финансовых средств.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 xml:space="preserve">Ответственный исполнитель </w:t>
      </w:r>
      <w:r w:rsidR="00AB2F2A" w:rsidRPr="00B9137E">
        <w:rPr>
          <w:rFonts w:cs="Arial"/>
        </w:rPr>
        <w:t>под</w:t>
      </w:r>
      <w:r w:rsidRPr="00B9137E">
        <w:rPr>
          <w:rFonts w:cs="Arial"/>
        </w:rPr>
        <w:t>программы в рамках своей компетенции: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</w:t>
      </w:r>
      <w:r w:rsidRPr="00B9137E">
        <w:rPr>
          <w:rFonts w:cs="Arial"/>
        </w:rPr>
        <w:lastRenderedPageBreak/>
        <w:t>объемы и виды выполняемых работ на очередной финансовый год, определяет приоритеты,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принимает меры по обеспечению выполнения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 xml:space="preserve">обеспечивает </w:t>
      </w:r>
      <w:proofErr w:type="gramStart"/>
      <w:r w:rsidRPr="00B9137E">
        <w:rPr>
          <w:rFonts w:cs="Arial"/>
        </w:rPr>
        <w:t>контроль за</w:t>
      </w:r>
      <w:proofErr w:type="gramEnd"/>
      <w:r w:rsidRPr="00B9137E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 xml:space="preserve">в рамках своей компетенции обеспечивает </w:t>
      </w:r>
      <w:proofErr w:type="gramStart"/>
      <w:r w:rsidRPr="00B9137E">
        <w:rPr>
          <w:rFonts w:cs="Arial"/>
        </w:rPr>
        <w:t>контроль за</w:t>
      </w:r>
      <w:proofErr w:type="gramEnd"/>
      <w:r w:rsidRPr="00B9137E">
        <w:rPr>
          <w:rFonts w:cs="Arial"/>
        </w:rPr>
        <w:t xml:space="preserve"> целевым использованием выделяемых бюджетных средств;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B9137E">
        <w:rPr>
          <w:rFonts w:cs="Arial"/>
        </w:rPr>
        <w:t>предоставляет отчеты</w:t>
      </w:r>
      <w:proofErr w:type="gramEnd"/>
      <w:r w:rsidRPr="00B9137E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>вносит в установленном порядке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предложения, связанные с корректировкой Подпрограммы.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Ответственный исполнитель</w:t>
      </w:r>
      <w:r w:rsidR="004C2245">
        <w:rPr>
          <w:rFonts w:cs="Arial"/>
        </w:rPr>
        <w:t xml:space="preserve"> </w:t>
      </w:r>
      <w:r w:rsidR="00AB2F2A" w:rsidRPr="00B9137E">
        <w:rPr>
          <w:rFonts w:cs="Arial"/>
        </w:rPr>
        <w:t>под</w:t>
      </w:r>
      <w:r w:rsidRPr="00B9137E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4C2245">
        <w:rPr>
          <w:rFonts w:cs="Arial"/>
        </w:rPr>
        <w:t xml:space="preserve"> </w:t>
      </w:r>
      <w:r w:rsidR="00AB2F2A" w:rsidRPr="00B9137E">
        <w:rPr>
          <w:rFonts w:cs="Arial"/>
        </w:rPr>
        <w:t>под</w:t>
      </w:r>
      <w:r w:rsidRPr="00B9137E">
        <w:rPr>
          <w:rFonts w:cs="Arial"/>
        </w:rPr>
        <w:t xml:space="preserve">программы – администрация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Ответственный исполнитель</w:t>
      </w:r>
      <w:r w:rsidR="004C2245">
        <w:rPr>
          <w:rFonts w:cs="Arial"/>
        </w:rPr>
        <w:t xml:space="preserve"> </w:t>
      </w:r>
      <w:r w:rsidR="00AB2F2A" w:rsidRPr="00B9137E">
        <w:rPr>
          <w:rFonts w:cs="Arial"/>
        </w:rPr>
        <w:t>под</w:t>
      </w:r>
      <w:r w:rsidRPr="00B9137E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на ее выполнение финансовых средств.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Ответственный исполнитель</w:t>
      </w:r>
      <w:r w:rsidR="004C2245">
        <w:rPr>
          <w:rFonts w:cs="Arial"/>
        </w:rPr>
        <w:t xml:space="preserve"> </w:t>
      </w:r>
      <w:r w:rsidR="00AB2F2A" w:rsidRPr="00B9137E">
        <w:rPr>
          <w:rFonts w:cs="Arial"/>
        </w:rPr>
        <w:t>под</w:t>
      </w:r>
      <w:r w:rsidRPr="00B9137E">
        <w:rPr>
          <w:rFonts w:cs="Arial"/>
        </w:rPr>
        <w:t>программы в рамках своей компетенции: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</w:t>
      </w:r>
      <w:r w:rsidRPr="00B9137E">
        <w:rPr>
          <w:rFonts w:cs="Arial"/>
        </w:rPr>
        <w:lastRenderedPageBreak/>
        <w:t>объемы и виды выполняемых работ на очередной финансовый год, определяет приоритеты,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принимает меры по обеспечению выполнения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 xml:space="preserve">обеспечивает контроль </w:t>
      </w:r>
      <w:r w:rsidR="004C2245">
        <w:rPr>
          <w:rFonts w:cs="Arial"/>
        </w:rPr>
        <w:t>над</w:t>
      </w:r>
      <w:r w:rsidRPr="00B9137E">
        <w:rPr>
          <w:rFonts w:cs="Arial"/>
        </w:rPr>
        <w:t xml:space="preserve"> реализацией Подпрограммы, включающий в себя </w:t>
      </w:r>
      <w:proofErr w:type="gramStart"/>
      <w:r w:rsidRPr="00B9137E">
        <w:rPr>
          <w:rFonts w:cs="Arial"/>
        </w:rPr>
        <w:t>контроль за</w:t>
      </w:r>
      <w:proofErr w:type="gramEnd"/>
      <w:r w:rsidRPr="00B9137E">
        <w:rPr>
          <w:rFonts w:cs="Arial"/>
        </w:rPr>
        <w:t xml:space="preserve">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 xml:space="preserve">в рамках своей компетенции обеспечивает контроль </w:t>
      </w:r>
      <w:r w:rsidR="004C2245">
        <w:rPr>
          <w:rFonts w:cs="Arial"/>
        </w:rPr>
        <w:t>над</w:t>
      </w:r>
      <w:r w:rsidRPr="00B9137E">
        <w:rPr>
          <w:rFonts w:cs="Arial"/>
        </w:rPr>
        <w:t xml:space="preserve"> целевым использованием выделяемых бюджетных средств;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>проводит мониторинг результатов реализации подпрограммных мероприятий, подготавливает</w:t>
      </w:r>
      <w:r w:rsidR="004C2245">
        <w:rPr>
          <w:rFonts w:cs="Arial"/>
        </w:rPr>
        <w:t xml:space="preserve"> в установленном порядке и пред</w:t>
      </w:r>
      <w:r w:rsidRPr="00B9137E">
        <w:rPr>
          <w:rFonts w:cs="Arial"/>
        </w:rPr>
        <w:t>ставляет отчеты о реализации Подпрограммы, эффективности использования бюджетных средств;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10E7D" w:rsidRPr="00B9137E" w:rsidRDefault="00C10E7D" w:rsidP="00B9137E">
      <w:pPr>
        <w:pStyle w:val="msolistparagraphbullet2gif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cs="Arial"/>
        </w:rPr>
      </w:pPr>
      <w:r w:rsidRPr="00B9137E">
        <w:rPr>
          <w:rFonts w:cs="Arial"/>
        </w:rPr>
        <w:t>вносит в установленном порядке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предложения, связанные с корректировкой Подпрограммы.</w:t>
      </w:r>
    </w:p>
    <w:p w:rsidR="00C10E7D" w:rsidRP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Ответственный исполнитель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B9137E" w:rsidRDefault="00C10E7D" w:rsidP="00B9137E">
      <w:pPr>
        <w:pStyle w:val="a3"/>
        <w:ind w:left="0" w:firstLine="709"/>
        <w:rPr>
          <w:rFonts w:cs="Arial"/>
        </w:rPr>
      </w:pPr>
      <w:r w:rsidRPr="00B9137E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B9137E" w:rsidRDefault="00AB2F2A" w:rsidP="00B9137E">
      <w:pPr>
        <w:ind w:firstLine="709"/>
        <w:rPr>
          <w:rFonts w:cs="Arial"/>
          <w:bCs/>
          <w:color w:val="000000"/>
        </w:rPr>
      </w:pPr>
      <w:r w:rsidRPr="00B9137E">
        <w:rPr>
          <w:rFonts w:cs="Arial"/>
          <w:bCs/>
          <w:color w:val="000000"/>
        </w:rPr>
        <w:t>5</w:t>
      </w:r>
      <w:r w:rsidR="00C95E9A" w:rsidRPr="00B9137E">
        <w:rPr>
          <w:rFonts w:cs="Arial"/>
          <w:bCs/>
          <w:color w:val="000000"/>
        </w:rPr>
        <w:t>. Информация об участии общественных, научных и иных организаций, а также внебюджетных фондов</w:t>
      </w:r>
      <w:r w:rsidR="00C10E7D" w:rsidRPr="00B9137E">
        <w:rPr>
          <w:rFonts w:cs="Arial"/>
          <w:bCs/>
          <w:color w:val="000000"/>
        </w:rPr>
        <w:t xml:space="preserve"> юридических</w:t>
      </w:r>
      <w:r w:rsidR="004C2245">
        <w:rPr>
          <w:rFonts w:cs="Arial"/>
          <w:bCs/>
          <w:color w:val="000000"/>
        </w:rPr>
        <w:t xml:space="preserve"> </w:t>
      </w:r>
      <w:r w:rsidR="00C95E9A" w:rsidRPr="00B9137E">
        <w:rPr>
          <w:rFonts w:cs="Arial"/>
          <w:bCs/>
          <w:color w:val="000000"/>
        </w:rPr>
        <w:t>и физических лиц в реализации подпрограммы</w:t>
      </w:r>
      <w:r w:rsidR="00C10E7D" w:rsidRPr="00B9137E">
        <w:rPr>
          <w:rFonts w:cs="Arial"/>
          <w:bCs/>
          <w:color w:val="000000"/>
        </w:rPr>
        <w:t xml:space="preserve"> муниципальной программы</w:t>
      </w:r>
    </w:p>
    <w:p w:rsidR="00B9137E" w:rsidRDefault="00C10E7D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В рамках</w:t>
      </w:r>
      <w:r w:rsidR="004C2245">
        <w:rPr>
          <w:rFonts w:cs="Arial"/>
        </w:rPr>
        <w:t xml:space="preserve"> </w:t>
      </w:r>
      <w:r w:rsidRPr="00B9137E">
        <w:rPr>
          <w:rFonts w:cs="Arial"/>
          <w:kern w:val="2"/>
        </w:rPr>
        <w:t xml:space="preserve">подпрограммы </w:t>
      </w:r>
      <w:r w:rsidRPr="00B9137E">
        <w:rPr>
          <w:rFonts w:cs="Arial"/>
        </w:rPr>
        <w:t xml:space="preserve">«Развитие и модернизация защиты населения </w:t>
      </w:r>
      <w:r w:rsidR="001E7C38" w:rsidRPr="00B9137E">
        <w:rPr>
          <w:rFonts w:cs="Arial"/>
        </w:rPr>
        <w:t>Шрамовского</w:t>
      </w:r>
      <w:r w:rsidR="00AB2F2A" w:rsidRPr="00B9137E">
        <w:rPr>
          <w:rFonts w:cs="Arial"/>
        </w:rPr>
        <w:t xml:space="preserve"> сельского поселения </w:t>
      </w:r>
      <w:r w:rsidRPr="00B9137E">
        <w:rPr>
          <w:rFonts w:cs="Arial"/>
        </w:rPr>
        <w:t>от угроз чрезвычайных ситуаций и пожаров»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участие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</w:p>
    <w:p w:rsidR="00C95E9A" w:rsidRPr="00B9137E" w:rsidRDefault="00AB2F2A" w:rsidP="00B9137E">
      <w:pPr>
        <w:ind w:firstLine="709"/>
        <w:rPr>
          <w:rFonts w:cs="Arial"/>
          <w:bCs/>
          <w:color w:val="000000"/>
        </w:rPr>
      </w:pPr>
      <w:r w:rsidRPr="00B9137E">
        <w:rPr>
          <w:rFonts w:cs="Arial"/>
          <w:bCs/>
          <w:color w:val="000000"/>
        </w:rPr>
        <w:t>6</w:t>
      </w:r>
      <w:r w:rsidR="00C95E9A" w:rsidRPr="00B9137E">
        <w:rPr>
          <w:rFonts w:cs="Arial"/>
          <w:bCs/>
          <w:color w:val="000000"/>
        </w:rPr>
        <w:t>. Финансовое обеспечение реализации подпрограммы</w:t>
      </w:r>
    </w:p>
    <w:p w:rsidR="00C95E9A" w:rsidRPr="00B9137E" w:rsidRDefault="00C95E9A" w:rsidP="00B9137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B9137E" w:rsidRDefault="00AB2F2A" w:rsidP="00B9137E">
      <w:pPr>
        <w:pStyle w:val="ConsPlusNormal"/>
        <w:ind w:firstLine="709"/>
        <w:jc w:val="both"/>
        <w:rPr>
          <w:sz w:val="24"/>
          <w:szCs w:val="24"/>
        </w:rPr>
      </w:pPr>
      <w:r w:rsidRPr="00B9137E">
        <w:rPr>
          <w:sz w:val="24"/>
          <w:szCs w:val="24"/>
        </w:rPr>
        <w:t>Информация о расходах областного, местного бюджетов на реализацию подпрограммы представлена в Приложении № 2 к настоящей подпрограмме.</w:t>
      </w:r>
    </w:p>
    <w:p w:rsidR="00B9137E" w:rsidRDefault="00AB2F2A" w:rsidP="00B9137E">
      <w:pPr>
        <w:ind w:firstLine="709"/>
        <w:rPr>
          <w:rFonts w:cs="Arial"/>
          <w:bCs/>
          <w:color w:val="000000"/>
        </w:rPr>
      </w:pPr>
      <w:r w:rsidRPr="00B9137E">
        <w:rPr>
          <w:rFonts w:cs="Arial"/>
          <w:bCs/>
          <w:color w:val="000000"/>
        </w:rPr>
        <w:t xml:space="preserve">7. </w:t>
      </w:r>
      <w:r w:rsidR="00C95E9A" w:rsidRPr="00B9137E">
        <w:rPr>
          <w:rFonts w:cs="Arial"/>
          <w:bCs/>
          <w:color w:val="000000"/>
        </w:rPr>
        <w:t>Анализ рисков реализации подпрограммы и описание мер управления рисками реализации подпрограммы</w:t>
      </w:r>
    </w:p>
    <w:p w:rsidR="00C10E7D" w:rsidRPr="00B9137E" w:rsidRDefault="00C10E7D" w:rsidP="00B9137E">
      <w:pPr>
        <w:pStyle w:val="ConsPlusNormal"/>
        <w:ind w:firstLine="709"/>
        <w:jc w:val="both"/>
        <w:rPr>
          <w:sz w:val="24"/>
          <w:szCs w:val="24"/>
        </w:rPr>
      </w:pPr>
      <w:r w:rsidRPr="00B9137E">
        <w:rPr>
          <w:sz w:val="24"/>
          <w:szCs w:val="24"/>
        </w:rPr>
        <w:t>К рискам реализации подпрограммы следует отнести:</w:t>
      </w:r>
    </w:p>
    <w:p w:rsidR="00B9137E" w:rsidRDefault="00C10E7D" w:rsidP="00B9137E">
      <w:pPr>
        <w:pStyle w:val="ConsPlusNormal"/>
        <w:ind w:firstLine="709"/>
        <w:jc w:val="both"/>
        <w:rPr>
          <w:sz w:val="24"/>
          <w:szCs w:val="24"/>
        </w:rPr>
      </w:pPr>
      <w:r w:rsidRPr="00B9137E">
        <w:rPr>
          <w:sz w:val="24"/>
          <w:szCs w:val="24"/>
        </w:rPr>
        <w:t>- финансовые риски</w:t>
      </w:r>
    </w:p>
    <w:p w:rsidR="00B9137E" w:rsidRDefault="00C10E7D" w:rsidP="00B9137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Финансовый риск связан с возникновением бюджетного дефицита и вследствие этого с недостаточным уровнем финансирования подпрограммы. Реализация данного риска может повлечь невыполнение в полном объеме подпрограммных мероприятий.</w:t>
      </w:r>
    </w:p>
    <w:p w:rsidR="00B9137E" w:rsidRDefault="00AB2F2A" w:rsidP="00B9137E">
      <w:pPr>
        <w:ind w:firstLine="709"/>
        <w:rPr>
          <w:rFonts w:cs="Arial"/>
          <w:bCs/>
          <w:color w:val="000000"/>
        </w:rPr>
      </w:pPr>
      <w:r w:rsidRPr="00B9137E">
        <w:rPr>
          <w:rFonts w:cs="Arial"/>
          <w:bCs/>
          <w:color w:val="000000"/>
        </w:rPr>
        <w:t>8</w:t>
      </w:r>
      <w:r w:rsidR="00C95E9A" w:rsidRPr="00B9137E">
        <w:rPr>
          <w:rFonts w:cs="Arial"/>
          <w:bCs/>
          <w:color w:val="000000"/>
        </w:rPr>
        <w:t xml:space="preserve">. Оценка эффективности реализации </w:t>
      </w:r>
      <w:r w:rsidR="005E534A" w:rsidRPr="00B9137E">
        <w:rPr>
          <w:rFonts w:cs="Arial"/>
          <w:bCs/>
          <w:color w:val="000000"/>
        </w:rPr>
        <w:t>под</w:t>
      </w:r>
      <w:r w:rsidR="00C95E9A" w:rsidRPr="00B9137E">
        <w:rPr>
          <w:rFonts w:cs="Arial"/>
          <w:bCs/>
          <w:color w:val="000000"/>
        </w:rPr>
        <w:t>программы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поселения, утвержденным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lastRenderedPageBreak/>
        <w:t xml:space="preserve">постановлением администрации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 от </w:t>
      </w:r>
      <w:r w:rsidR="009700BB" w:rsidRPr="00B9137E">
        <w:rPr>
          <w:rFonts w:cs="Arial"/>
        </w:rPr>
        <w:t>21.11</w:t>
      </w:r>
      <w:r w:rsidRPr="00B9137E">
        <w:rPr>
          <w:rFonts w:cs="Arial"/>
        </w:rPr>
        <w:t>.2013 года № 4</w:t>
      </w:r>
      <w:r w:rsidR="009700BB" w:rsidRPr="00B9137E">
        <w:rPr>
          <w:rFonts w:cs="Arial"/>
        </w:rPr>
        <w:t>7</w:t>
      </w:r>
      <w:r w:rsidRPr="00B9137E">
        <w:rPr>
          <w:rFonts w:cs="Arial"/>
        </w:rPr>
        <w:t>.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Оценка эффективности реализации муниципальной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B9137E">
        <w:rPr>
          <w:rFonts w:cs="Arial"/>
        </w:rPr>
        <w:t>оценки степени эффективности реализации мероприятий</w:t>
      </w:r>
      <w:r w:rsidR="004C2245">
        <w:rPr>
          <w:rFonts w:cs="Arial"/>
        </w:rPr>
        <w:t xml:space="preserve"> </w:t>
      </w:r>
      <w:r w:rsidRPr="00B9137E">
        <w:rPr>
          <w:rFonts w:cs="Arial"/>
        </w:rPr>
        <w:t>муниципальной программы</w:t>
      </w:r>
      <w:proofErr w:type="gramEnd"/>
      <w:r w:rsidRPr="00B9137E">
        <w:rPr>
          <w:rFonts w:cs="Arial"/>
        </w:rPr>
        <w:t>.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AB2F2A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>,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где:</w:t>
      </w:r>
    </w:p>
    <w:p w:rsidR="00AB2F2A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19075"/>
            <wp:effectExtent l="0" t="0" r="0" b="9525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 xml:space="preserve"> - степень достижения целей (решения задач);</w:t>
      </w:r>
    </w:p>
    <w:p w:rsidR="00AB2F2A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19075"/>
            <wp:effectExtent l="0" t="0" r="0" b="9525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AB2F2A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AB2F2A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19075"/>
            <wp:effectExtent l="0" t="0" r="0" b="9525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1E7C38" w:rsidRPr="00B9137E">
        <w:rPr>
          <w:rFonts w:cs="Arial"/>
        </w:rPr>
        <w:t>Шрамовского</w:t>
      </w:r>
      <w:r w:rsidRPr="00B9137E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AB2F2A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00175" cy="219075"/>
            <wp:effectExtent l="0" t="0" r="9525" b="9525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>,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где:</w:t>
      </w:r>
    </w:p>
    <w:p w:rsidR="00AB2F2A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AB2F2A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AB2F2A" w:rsidRPr="00B9137E" w:rsidRDefault="00F75D7C" w:rsidP="00B9137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F2A" w:rsidRPr="00B9137E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lastRenderedPageBreak/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F75D7C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37E">
        <w:rPr>
          <w:rFonts w:cs="Arial"/>
        </w:rPr>
        <w:t xml:space="preserve"> составил не менее 90%.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B2F2A" w:rsidRP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F75D7C">
        <w:rPr>
          <w:rFonts w:cs="Arial"/>
          <w:noProof/>
          <w:position w:val="-14"/>
        </w:rPr>
        <w:drawing>
          <wp:inline distT="0" distB="0" distL="0" distR="0">
            <wp:extent cx="30480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37E">
        <w:rPr>
          <w:rFonts w:cs="Arial"/>
        </w:rPr>
        <w:t xml:space="preserve"> составил не менее 70%.</w:t>
      </w:r>
    </w:p>
    <w:p w:rsidR="00B9137E" w:rsidRDefault="00AB2F2A" w:rsidP="00B9137E">
      <w:pPr>
        <w:autoSpaceDE w:val="0"/>
        <w:autoSpaceDN w:val="0"/>
        <w:adjustRightInd w:val="0"/>
        <w:ind w:firstLine="709"/>
        <w:rPr>
          <w:rFonts w:cs="Arial"/>
        </w:rPr>
      </w:pPr>
      <w:r w:rsidRPr="00B9137E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5E45A3" w:rsidRDefault="005E45A3" w:rsidP="00B9137E">
      <w:pPr>
        <w:autoSpaceDE w:val="0"/>
        <w:autoSpaceDN w:val="0"/>
        <w:adjustRightInd w:val="0"/>
        <w:ind w:firstLine="709"/>
        <w:rPr>
          <w:rFonts w:cs="Arial"/>
          <w:color w:val="FF00FF"/>
        </w:rPr>
      </w:pPr>
    </w:p>
    <w:p w:rsidR="004C77E7" w:rsidRDefault="004C77E7" w:rsidP="00B9137E">
      <w:pPr>
        <w:autoSpaceDE w:val="0"/>
        <w:autoSpaceDN w:val="0"/>
        <w:adjustRightInd w:val="0"/>
        <w:ind w:firstLine="709"/>
        <w:rPr>
          <w:rFonts w:cs="Arial"/>
          <w:color w:val="FF00FF"/>
        </w:rPr>
      </w:pPr>
    </w:p>
    <w:p w:rsidR="004C77E7" w:rsidRPr="00B9137E" w:rsidRDefault="004C77E7" w:rsidP="00B9137E">
      <w:pPr>
        <w:autoSpaceDE w:val="0"/>
        <w:autoSpaceDN w:val="0"/>
        <w:adjustRightInd w:val="0"/>
        <w:ind w:firstLine="709"/>
        <w:rPr>
          <w:rFonts w:cs="Arial"/>
          <w:color w:val="FF00FF"/>
        </w:rPr>
        <w:sectPr w:rsidR="004C77E7" w:rsidRPr="00B9137E" w:rsidSect="00B9137E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  <w:bookmarkStart w:id="2" w:name="_GoBack"/>
      <w:bookmarkEnd w:id="2"/>
    </w:p>
    <w:tbl>
      <w:tblPr>
        <w:tblpPr w:leftFromText="180" w:rightFromText="180" w:horzAnchor="margin" w:tblpXSpec="center" w:tblpY="-855"/>
        <w:tblW w:w="14425" w:type="dxa"/>
        <w:tblLayout w:type="fixed"/>
        <w:tblLook w:val="00A0"/>
      </w:tblPr>
      <w:tblGrid>
        <w:gridCol w:w="1188"/>
        <w:gridCol w:w="389"/>
        <w:gridCol w:w="5214"/>
        <w:gridCol w:w="1418"/>
        <w:gridCol w:w="1134"/>
        <w:gridCol w:w="992"/>
        <w:gridCol w:w="850"/>
        <w:gridCol w:w="263"/>
        <w:gridCol w:w="446"/>
        <w:gridCol w:w="547"/>
        <w:gridCol w:w="992"/>
        <w:gridCol w:w="992"/>
      </w:tblGrid>
      <w:tr w:rsidR="00782B07" w:rsidRPr="00B9137E" w:rsidTr="00782B07">
        <w:trPr>
          <w:trHeight w:val="449"/>
        </w:trPr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 xml:space="preserve">Приложение№1 </w:t>
            </w:r>
          </w:p>
        </w:tc>
      </w:tr>
      <w:tr w:rsidR="00782B07" w:rsidRPr="00B9137E" w:rsidTr="004C77E7">
        <w:trPr>
          <w:trHeight w:val="685"/>
        </w:trPr>
        <w:tc>
          <w:tcPr>
            <w:tcW w:w="134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B07" w:rsidRPr="004C77E7" w:rsidRDefault="00782B07" w:rsidP="00B913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Сведения о показателях (индикаторах) муниципальной программы Шрамовского сельского поселения «Защита населения и территории Шрамовского сельского</w:t>
            </w:r>
            <w:r w:rsidR="004C2245">
              <w:rPr>
                <w:rFonts w:cs="Arial"/>
                <w:sz w:val="20"/>
                <w:szCs w:val="20"/>
              </w:rPr>
              <w:t xml:space="preserve"> </w:t>
            </w:r>
            <w:r w:rsidRPr="004C77E7">
              <w:rPr>
                <w:rFonts w:cs="Arial"/>
                <w:sz w:val="20"/>
                <w:szCs w:val="20"/>
              </w:rPr>
              <w:t>поселения от</w:t>
            </w:r>
            <w:r w:rsidR="004C2245">
              <w:rPr>
                <w:rFonts w:cs="Arial"/>
                <w:sz w:val="20"/>
                <w:szCs w:val="20"/>
              </w:rPr>
              <w:t xml:space="preserve"> </w:t>
            </w:r>
            <w:r w:rsidRPr="004C77E7">
              <w:rPr>
                <w:rFonts w:cs="Arial"/>
                <w:sz w:val="20"/>
                <w:szCs w:val="20"/>
              </w:rPr>
              <w:t>чрезвычайных ситуаций, обеспечение пожарной</w:t>
            </w:r>
            <w:r w:rsidR="004C2245">
              <w:rPr>
                <w:rFonts w:cs="Arial"/>
                <w:sz w:val="20"/>
                <w:szCs w:val="20"/>
              </w:rPr>
              <w:t xml:space="preserve"> безопасности» </w:t>
            </w:r>
            <w:r w:rsidRPr="004C77E7">
              <w:rPr>
                <w:rFonts w:cs="Arial"/>
                <w:sz w:val="20"/>
                <w:szCs w:val="20"/>
              </w:rPr>
              <w:t>и их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07" w:rsidRPr="004C77E7" w:rsidRDefault="00782B07" w:rsidP="00B913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2B07" w:rsidRPr="00B9137E" w:rsidTr="00782B07">
        <w:trPr>
          <w:trHeight w:val="35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77E7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C77E7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4C77E7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ед.</w:t>
            </w:r>
            <w:r w:rsidR="004C22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7E7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4C77E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782B07" w:rsidRPr="00B9137E" w:rsidTr="004C77E7">
        <w:trPr>
          <w:trHeight w:val="33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 xml:space="preserve">2022 г. </w:t>
            </w:r>
          </w:p>
        </w:tc>
      </w:tr>
      <w:tr w:rsidR="00782B07" w:rsidRPr="00B9137E" w:rsidTr="00782B07">
        <w:trPr>
          <w:trHeight w:val="22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07" w:rsidRPr="004C77E7" w:rsidRDefault="00782B07" w:rsidP="00B9137E">
            <w:pPr>
              <w:tabs>
                <w:tab w:val="center" w:pos="680"/>
                <w:tab w:val="left" w:pos="1320"/>
              </w:tabs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</w:tr>
      <w:tr w:rsidR="00782B07" w:rsidRPr="00B9137E" w:rsidTr="00782B07">
        <w:trPr>
          <w:trHeight w:val="10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kern w:val="2"/>
                <w:sz w:val="20"/>
                <w:szCs w:val="20"/>
              </w:rPr>
              <w:t>Исполнение расходных обязательств по защите населения и территории от чрезвычайных ситуаций</w:t>
            </w:r>
            <w:r w:rsidR="004C2245">
              <w:rPr>
                <w:rFonts w:cs="Arial"/>
                <w:color w:val="000000"/>
                <w:kern w:val="2"/>
                <w:sz w:val="20"/>
                <w:szCs w:val="20"/>
              </w:rPr>
              <w:t xml:space="preserve"> </w:t>
            </w:r>
            <w:r w:rsidRPr="004C77E7">
              <w:rPr>
                <w:rFonts w:cs="Arial"/>
                <w:color w:val="000000"/>
                <w:kern w:val="2"/>
                <w:sz w:val="20"/>
                <w:szCs w:val="20"/>
              </w:rPr>
              <w:t>и обеспечению пожарной безопасности.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4C77E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4C77E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4C77E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4C77E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4C2245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B9137E" w:rsidRDefault="00B9137E">
      <w:r>
        <w:br w:type="page"/>
      </w:r>
    </w:p>
    <w:tbl>
      <w:tblPr>
        <w:tblW w:w="29829" w:type="dxa"/>
        <w:tblInd w:w="108" w:type="dxa"/>
        <w:tblLayout w:type="fixed"/>
        <w:tblLook w:val="00A0"/>
      </w:tblPr>
      <w:tblGrid>
        <w:gridCol w:w="1980"/>
        <w:gridCol w:w="3261"/>
        <w:gridCol w:w="2126"/>
        <w:gridCol w:w="987"/>
        <w:gridCol w:w="851"/>
        <w:gridCol w:w="1020"/>
        <w:gridCol w:w="1020"/>
        <w:gridCol w:w="1000"/>
        <w:gridCol w:w="1250"/>
        <w:gridCol w:w="1260"/>
        <w:gridCol w:w="1875"/>
        <w:gridCol w:w="102"/>
        <w:gridCol w:w="1773"/>
        <w:gridCol w:w="209"/>
        <w:gridCol w:w="1668"/>
        <w:gridCol w:w="314"/>
        <w:gridCol w:w="1563"/>
        <w:gridCol w:w="417"/>
        <w:gridCol w:w="1483"/>
        <w:gridCol w:w="529"/>
        <w:gridCol w:w="1353"/>
        <w:gridCol w:w="1876"/>
        <w:gridCol w:w="1912"/>
      </w:tblGrid>
      <w:tr w:rsidR="00782B07" w:rsidRPr="00B9137E" w:rsidTr="0003672A">
        <w:trPr>
          <w:gridAfter w:val="13"/>
          <w:wAfter w:w="15074" w:type="dxa"/>
          <w:trHeight w:val="11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 xml:space="preserve">Приложение№2 </w:t>
            </w:r>
          </w:p>
        </w:tc>
      </w:tr>
      <w:tr w:rsidR="00782B07" w:rsidRPr="00B9137E" w:rsidTr="0003672A">
        <w:trPr>
          <w:gridAfter w:val="13"/>
          <w:wAfter w:w="15074" w:type="dxa"/>
          <w:trHeight w:val="80"/>
        </w:trPr>
        <w:tc>
          <w:tcPr>
            <w:tcW w:w="147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B07" w:rsidRPr="004C77E7" w:rsidRDefault="00782B07" w:rsidP="00B9137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бюджета и бюджета Шрамовского сельского поселения, бюджетов внебюджетных фондов, юридических и физических лиц на реализацию муниципальной программы Шрамовского сельского поселения «</w:t>
            </w:r>
            <w:r w:rsidRPr="004C77E7">
              <w:rPr>
                <w:rFonts w:cs="Arial"/>
                <w:bCs/>
                <w:sz w:val="20"/>
                <w:szCs w:val="20"/>
              </w:rPr>
              <w:t>Защита населения и территории Шрамовского сельского</w:t>
            </w:r>
            <w:r w:rsidR="004C22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C77E7">
              <w:rPr>
                <w:rFonts w:cs="Arial"/>
                <w:bCs/>
                <w:sz w:val="20"/>
                <w:szCs w:val="20"/>
              </w:rPr>
              <w:t>поселения от</w:t>
            </w:r>
            <w:r w:rsidR="004C22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C77E7">
              <w:rPr>
                <w:rFonts w:cs="Arial"/>
                <w:bCs/>
                <w:sz w:val="20"/>
                <w:szCs w:val="20"/>
              </w:rPr>
              <w:t>чрезвычайных ситуаций, обеспечение пожарной</w:t>
            </w:r>
            <w:r w:rsidR="004C22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C77E7">
              <w:rPr>
                <w:rFonts w:cs="Arial"/>
                <w:bCs/>
                <w:sz w:val="20"/>
                <w:szCs w:val="20"/>
              </w:rPr>
              <w:t>безопасности</w:t>
            </w:r>
            <w:r w:rsidRPr="004C77E7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782B07" w:rsidRPr="00B9137E" w:rsidTr="0003672A">
        <w:trPr>
          <w:gridAfter w:val="13"/>
          <w:wAfter w:w="15074" w:type="dxa"/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782B07" w:rsidRPr="00B9137E" w:rsidTr="0003672A">
        <w:trPr>
          <w:gridAfter w:val="3"/>
          <w:wAfter w:w="5141" w:type="dxa"/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1977" w:type="dxa"/>
            <w:gridSpan w:val="2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982" w:type="dxa"/>
            <w:gridSpan w:val="2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982" w:type="dxa"/>
            <w:gridSpan w:val="2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980" w:type="dxa"/>
            <w:gridSpan w:val="2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>2019</w:t>
            </w:r>
          </w:p>
        </w:tc>
      </w:tr>
      <w:tr w:rsidR="00782B07" w:rsidRPr="00B9137E" w:rsidTr="004C77E7">
        <w:trPr>
          <w:gridAfter w:val="13"/>
          <w:wAfter w:w="15074" w:type="dxa"/>
          <w:trHeight w:val="34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20</w:t>
            </w:r>
            <w:r w:rsidR="0003672A" w:rsidRPr="004C77E7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4C77E7" w:rsidRDefault="0003672A" w:rsidP="004C77E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2022</w:t>
            </w:r>
          </w:p>
        </w:tc>
      </w:tr>
      <w:tr w:rsidR="00782B07" w:rsidRPr="00B9137E" w:rsidTr="004C77E7">
        <w:trPr>
          <w:gridAfter w:val="13"/>
          <w:wAfter w:w="15074" w:type="dxa"/>
          <w:trHeight w:val="8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 xml:space="preserve">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782B07" w:rsidRPr="00B9137E" w:rsidTr="004C77E7">
        <w:trPr>
          <w:gridAfter w:val="13"/>
          <w:wAfter w:w="15074" w:type="dxa"/>
          <w:trHeight w:val="278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B07" w:rsidRPr="004C77E7" w:rsidRDefault="00782B07" w:rsidP="00B9137E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4C77E7">
              <w:rPr>
                <w:rFonts w:cs="Arial"/>
                <w:bCs/>
                <w:sz w:val="20"/>
                <w:szCs w:val="20"/>
              </w:rPr>
              <w:t>«Защита населения и территории Шрамовского сельского</w:t>
            </w:r>
          </w:p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bCs/>
                <w:sz w:val="20"/>
                <w:szCs w:val="20"/>
              </w:rPr>
              <w:t>поселения от</w:t>
            </w:r>
            <w:r w:rsidR="004C22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C77E7">
              <w:rPr>
                <w:rFonts w:cs="Arial"/>
                <w:bCs/>
                <w:sz w:val="20"/>
                <w:szCs w:val="20"/>
              </w:rPr>
              <w:t>чрезвычайных ситуаций, обеспечение пожарной</w:t>
            </w:r>
            <w:r w:rsidR="004C224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C77E7">
              <w:rPr>
                <w:rFonts w:cs="Arial"/>
                <w:bCs/>
                <w:sz w:val="20"/>
                <w:szCs w:val="20"/>
              </w:rPr>
              <w:t xml:space="preserve">безопасности»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4C2245" w:rsidP="00B913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62348B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4C77E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4C2245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11,7</w:t>
            </w:r>
            <w:r w:rsidR="00782B07" w:rsidRPr="004C77E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4C77E7" w:rsidP="004C22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7</w:t>
            </w:r>
            <w:r w:rsidR="00782B07" w:rsidRPr="004C77E7">
              <w:rPr>
                <w:rFonts w:cs="Arial"/>
                <w:color w:val="000000"/>
                <w:sz w:val="20"/>
                <w:szCs w:val="20"/>
              </w:rPr>
              <w:t>,</w:t>
            </w:r>
            <w:r w:rsidR="004C2245">
              <w:rPr>
                <w:rFonts w:cs="Arial"/>
                <w:color w:val="000000"/>
                <w:sz w:val="20"/>
                <w:szCs w:val="20"/>
              </w:rPr>
              <w:t>5</w:t>
            </w:r>
            <w:r w:rsidR="00782B07" w:rsidRPr="004C77E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4C77E7" w:rsidP="004C22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7</w:t>
            </w:r>
            <w:r w:rsidR="00782B07" w:rsidRPr="004C77E7">
              <w:rPr>
                <w:rFonts w:cs="Arial"/>
                <w:color w:val="000000"/>
                <w:sz w:val="20"/>
                <w:szCs w:val="20"/>
              </w:rPr>
              <w:t>,</w:t>
            </w:r>
            <w:r w:rsidR="004C2245">
              <w:rPr>
                <w:rFonts w:cs="Arial"/>
                <w:color w:val="000000"/>
                <w:sz w:val="20"/>
                <w:szCs w:val="20"/>
              </w:rPr>
              <w:t>5</w:t>
            </w:r>
            <w:r w:rsidR="00782B07" w:rsidRPr="004C77E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4C2245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7,5</w:t>
            </w:r>
          </w:p>
        </w:tc>
      </w:tr>
      <w:tr w:rsidR="00782B07" w:rsidRPr="00B9137E" w:rsidTr="004C77E7">
        <w:trPr>
          <w:gridAfter w:val="13"/>
          <w:wAfter w:w="15074" w:type="dxa"/>
          <w:trHeight w:val="26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2B07" w:rsidRPr="00B9137E" w:rsidTr="004C77E7">
        <w:trPr>
          <w:gridAfter w:val="13"/>
          <w:wAfter w:w="15074" w:type="dxa"/>
          <w:trHeight w:val="23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C2245" w:rsidRPr="00B9137E" w:rsidTr="004C77E7">
        <w:trPr>
          <w:gridAfter w:val="13"/>
          <w:wAfter w:w="15074" w:type="dxa"/>
          <w:trHeight w:val="12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245" w:rsidRPr="004C77E7" w:rsidRDefault="004C2245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245" w:rsidRPr="004C77E7" w:rsidRDefault="004C2245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B913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9D11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11,7</w:t>
            </w:r>
            <w:r w:rsidRPr="004C77E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9D11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7,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4C77E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9D11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7,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4C77E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9D11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7,5</w:t>
            </w:r>
          </w:p>
        </w:tc>
      </w:tr>
      <w:tr w:rsidR="00782B07" w:rsidRPr="00B9137E" w:rsidTr="004C77E7">
        <w:trPr>
          <w:gridAfter w:val="13"/>
          <w:wAfter w:w="15074" w:type="dxa"/>
          <w:trHeight w:val="31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2B07" w:rsidRPr="00B9137E" w:rsidTr="004C77E7">
        <w:trPr>
          <w:gridAfter w:val="13"/>
          <w:wAfter w:w="15074" w:type="dxa"/>
          <w:trHeight w:val="13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4C77E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2B07" w:rsidRPr="00B9137E" w:rsidTr="004C77E7">
        <w:trPr>
          <w:gridAfter w:val="13"/>
          <w:wAfter w:w="15074" w:type="dxa"/>
          <w:trHeight w:val="16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2B07" w:rsidRPr="00B9137E" w:rsidTr="004C77E7">
        <w:trPr>
          <w:trHeight w:val="3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2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Подпрограмма</w:t>
            </w:r>
            <w:proofErr w:type="gramStart"/>
            <w:r w:rsidRPr="004C77E7">
              <w:rPr>
                <w:rFonts w:cs="Arial"/>
                <w:sz w:val="20"/>
                <w:szCs w:val="20"/>
              </w:rPr>
              <w:t>«Р</w:t>
            </w:r>
            <w:proofErr w:type="gramEnd"/>
            <w:r w:rsidRPr="004C77E7">
              <w:rPr>
                <w:rFonts w:cs="Arial"/>
                <w:sz w:val="20"/>
                <w:szCs w:val="20"/>
              </w:rPr>
              <w:t>азвитие и модернизация защиты населения от угроз чрезвычайных ситуаций и пожаров»</w:t>
            </w:r>
          </w:p>
        </w:tc>
        <w:tc>
          <w:tcPr>
            <w:tcW w:w="1875" w:type="dxa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875" w:type="dxa"/>
            <w:gridSpan w:val="2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877" w:type="dxa"/>
            <w:gridSpan w:val="2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877" w:type="dxa"/>
            <w:gridSpan w:val="2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900" w:type="dxa"/>
            <w:gridSpan w:val="2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882" w:type="dxa"/>
            <w:gridSpan w:val="2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876" w:type="dxa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B9137E" w:rsidRDefault="00782B07" w:rsidP="00B9137E">
            <w:pPr>
              <w:ind w:firstLine="0"/>
              <w:rPr>
                <w:rFonts w:cs="Arial"/>
              </w:rPr>
            </w:pPr>
            <w:r w:rsidRPr="00B9137E">
              <w:rPr>
                <w:rFonts w:cs="Arial"/>
              </w:rPr>
              <w:t xml:space="preserve">805,0 </w:t>
            </w:r>
          </w:p>
        </w:tc>
      </w:tr>
      <w:tr w:rsidR="004C2245" w:rsidRPr="00B9137E" w:rsidTr="004C77E7">
        <w:trPr>
          <w:gridAfter w:val="13"/>
          <w:wAfter w:w="15074" w:type="dxa"/>
          <w:trHeight w:val="173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245" w:rsidRPr="004C77E7" w:rsidRDefault="004C2245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245" w:rsidRPr="004C77E7" w:rsidRDefault="004C2245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9D11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9D11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9D11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9D11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11,7</w:t>
            </w:r>
            <w:r w:rsidRPr="004C77E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9D11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7,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4C77E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9D11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7,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4C77E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9D11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7,5</w:t>
            </w:r>
          </w:p>
        </w:tc>
      </w:tr>
      <w:tr w:rsidR="00782B07" w:rsidRPr="00B9137E" w:rsidTr="004C77E7">
        <w:trPr>
          <w:gridAfter w:val="13"/>
          <w:wAfter w:w="15074" w:type="dxa"/>
          <w:trHeight w:val="2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82B07" w:rsidRPr="00B9137E" w:rsidTr="004C77E7">
        <w:trPr>
          <w:gridAfter w:val="13"/>
          <w:wAfter w:w="15074" w:type="dxa"/>
          <w:trHeight w:val="17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C2245" w:rsidRPr="00B9137E" w:rsidTr="004C77E7">
        <w:trPr>
          <w:gridAfter w:val="13"/>
          <w:wAfter w:w="15074" w:type="dxa"/>
          <w:trHeight w:val="7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245" w:rsidRPr="004C77E7" w:rsidRDefault="004C2245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245" w:rsidRPr="004C77E7" w:rsidRDefault="004C2245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9D11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9D11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9D11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9D11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11,7</w:t>
            </w:r>
            <w:r w:rsidRPr="004C77E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9D11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7,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4C77E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9D11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7,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4C77E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245" w:rsidRPr="004C77E7" w:rsidRDefault="004C2245" w:rsidP="009D11D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7,5</w:t>
            </w:r>
          </w:p>
        </w:tc>
      </w:tr>
      <w:tr w:rsidR="00782B07" w:rsidRPr="00B9137E" w:rsidTr="004C77E7">
        <w:trPr>
          <w:gridAfter w:val="13"/>
          <w:wAfter w:w="15074" w:type="dxa"/>
          <w:trHeight w:val="40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C77E7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82B07" w:rsidRPr="00B9137E" w:rsidTr="004C77E7">
        <w:trPr>
          <w:gridAfter w:val="13"/>
          <w:wAfter w:w="15074" w:type="dxa"/>
          <w:trHeight w:val="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82B07" w:rsidRPr="00B9137E" w:rsidTr="004C77E7">
        <w:trPr>
          <w:gridAfter w:val="13"/>
          <w:wAfter w:w="15074" w:type="dxa"/>
          <w:trHeight w:val="11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  <w:r w:rsidRPr="004C77E7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07" w:rsidRPr="004C77E7" w:rsidRDefault="00782B07" w:rsidP="00B9137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7212A2" w:rsidRPr="00B9137E" w:rsidRDefault="007212A2" w:rsidP="00B9137E">
      <w:pPr>
        <w:ind w:firstLine="709"/>
        <w:rPr>
          <w:rFonts w:cs="Arial"/>
          <w:vanish/>
        </w:r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0A0"/>
      </w:tblPr>
      <w:tblGrid>
        <w:gridCol w:w="1871"/>
        <w:gridCol w:w="4363"/>
        <w:gridCol w:w="1683"/>
        <w:gridCol w:w="1346"/>
        <w:gridCol w:w="1177"/>
        <w:gridCol w:w="1009"/>
        <w:gridCol w:w="1800"/>
      </w:tblGrid>
      <w:tr w:rsidR="005E45A3" w:rsidRPr="00B9137E" w:rsidTr="00584C99">
        <w:trPr>
          <w:trHeight w:val="86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B9137E" w:rsidRDefault="005E45A3" w:rsidP="00B9137E">
            <w:pPr>
              <w:ind w:firstLine="709"/>
              <w:rPr>
                <w:rFonts w:cs="Aria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B9137E" w:rsidRDefault="005E45A3" w:rsidP="00B9137E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B9137E" w:rsidRDefault="005E45A3" w:rsidP="00B9137E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B9137E" w:rsidRDefault="005E45A3" w:rsidP="00B9137E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B9137E" w:rsidRDefault="005E45A3" w:rsidP="00B9137E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B9137E" w:rsidRDefault="005E45A3" w:rsidP="00B9137E">
            <w:pPr>
              <w:ind w:firstLine="709"/>
              <w:rPr>
                <w:rFonts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5A3" w:rsidRPr="00B9137E" w:rsidRDefault="005E45A3" w:rsidP="00B9137E">
            <w:pPr>
              <w:ind w:firstLine="709"/>
              <w:rPr>
                <w:rFonts w:cs="Arial"/>
              </w:rPr>
            </w:pPr>
          </w:p>
        </w:tc>
      </w:tr>
    </w:tbl>
    <w:p w:rsidR="005E45A3" w:rsidRPr="00B9137E" w:rsidRDefault="005E45A3" w:rsidP="00B9137E">
      <w:pPr>
        <w:tabs>
          <w:tab w:val="left" w:pos="9585"/>
        </w:tabs>
        <w:ind w:firstLine="709"/>
        <w:rPr>
          <w:rFonts w:cs="Arial"/>
        </w:rPr>
      </w:pPr>
    </w:p>
    <w:sectPr w:rsidR="005E45A3" w:rsidRPr="00B9137E" w:rsidSect="00B9137E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B0" w:rsidRDefault="006117B0" w:rsidP="00E623DD">
      <w:r>
        <w:separator/>
      </w:r>
    </w:p>
  </w:endnote>
  <w:endnote w:type="continuationSeparator" w:id="0">
    <w:p w:rsidR="006117B0" w:rsidRDefault="006117B0" w:rsidP="00E6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B0" w:rsidRDefault="006117B0" w:rsidP="00E623DD">
      <w:r>
        <w:separator/>
      </w:r>
    </w:p>
  </w:footnote>
  <w:footnote w:type="continuationSeparator" w:id="0">
    <w:p w:rsidR="006117B0" w:rsidRDefault="006117B0" w:rsidP="00E62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abstractNum w:abstractNumId="0">
    <w:nsid w:val="FFFFFFFE"/>
    <w:multiLevelType w:val="singleLevel"/>
    <w:tmpl w:val="F2925172"/>
    <w:lvl w:ilvl="0">
      <w:numFmt w:val="bullet"/>
      <w:lvlText w:val="*"/>
      <w:lvlJc w:val="left"/>
    </w:lvl>
  </w:abstractNum>
  <w:abstractNum w:abstractNumId="1">
    <w:nsid w:val="1CDB3B96"/>
    <w:multiLevelType w:val="hybridMultilevel"/>
    <w:tmpl w:val="43441D14"/>
    <w:lvl w:ilvl="0" w:tplc="01ECF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87A02"/>
    <w:multiLevelType w:val="hybridMultilevel"/>
    <w:tmpl w:val="394C6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CA3569"/>
    <w:multiLevelType w:val="hybridMultilevel"/>
    <w:tmpl w:val="58947E12"/>
    <w:lvl w:ilvl="0" w:tplc="39BE96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34A4320"/>
    <w:multiLevelType w:val="hybridMultilevel"/>
    <w:tmpl w:val="C6A65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4E751E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BC35C7"/>
    <w:multiLevelType w:val="hybridMultilevel"/>
    <w:tmpl w:val="841C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60AEC"/>
    <w:multiLevelType w:val="hybridMultilevel"/>
    <w:tmpl w:val="6AF4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B74454"/>
    <w:multiLevelType w:val="hybridMultilevel"/>
    <w:tmpl w:val="07BAD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699D0BE5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6CAF522A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232E4E"/>
    <w:multiLevelType w:val="hybridMultilevel"/>
    <w:tmpl w:val="C46CF0BE"/>
    <w:lvl w:ilvl="0" w:tplc="878A3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CC3AC2"/>
    <w:multiLevelType w:val="hybridMultilevel"/>
    <w:tmpl w:val="5C1AACAC"/>
    <w:lvl w:ilvl="0" w:tplc="A746D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5"/>
  </w:num>
  <w:num w:numId="7">
    <w:abstractNumId w:val="0"/>
    <w:lvlOverride w:ilvl="0">
      <w:lvl w:ilvl="0">
        <w:numFmt w:val="bullet"/>
        <w:lvlText w:val="-"/>
        <w:legacy w:legacy="1" w:legacySpace="0" w:legacyIndent="71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702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7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5980"/>
    <w:rsid w:val="000266A3"/>
    <w:rsid w:val="0003672A"/>
    <w:rsid w:val="0004286D"/>
    <w:rsid w:val="00056D4D"/>
    <w:rsid w:val="00064E2B"/>
    <w:rsid w:val="00077746"/>
    <w:rsid w:val="00085AE3"/>
    <w:rsid w:val="0009450C"/>
    <w:rsid w:val="00094653"/>
    <w:rsid w:val="000A6DDD"/>
    <w:rsid w:val="000C1902"/>
    <w:rsid w:val="000F7701"/>
    <w:rsid w:val="0012146E"/>
    <w:rsid w:val="00147622"/>
    <w:rsid w:val="00193F28"/>
    <w:rsid w:val="001E7C38"/>
    <w:rsid w:val="001F5A2F"/>
    <w:rsid w:val="002125FC"/>
    <w:rsid w:val="00236753"/>
    <w:rsid w:val="002825DA"/>
    <w:rsid w:val="002B5F47"/>
    <w:rsid w:val="00330127"/>
    <w:rsid w:val="0033669B"/>
    <w:rsid w:val="00343275"/>
    <w:rsid w:val="00367275"/>
    <w:rsid w:val="00367654"/>
    <w:rsid w:val="00373583"/>
    <w:rsid w:val="0038586C"/>
    <w:rsid w:val="003911E5"/>
    <w:rsid w:val="00391690"/>
    <w:rsid w:val="003A5471"/>
    <w:rsid w:val="003B0662"/>
    <w:rsid w:val="003E2C3B"/>
    <w:rsid w:val="003E702A"/>
    <w:rsid w:val="004148E2"/>
    <w:rsid w:val="00415117"/>
    <w:rsid w:val="00420092"/>
    <w:rsid w:val="00424FB6"/>
    <w:rsid w:val="00443FBB"/>
    <w:rsid w:val="00456371"/>
    <w:rsid w:val="0046579F"/>
    <w:rsid w:val="004B5A3C"/>
    <w:rsid w:val="004C0600"/>
    <w:rsid w:val="004C2245"/>
    <w:rsid w:val="004C58F1"/>
    <w:rsid w:val="004C77E7"/>
    <w:rsid w:val="004D4EA5"/>
    <w:rsid w:val="004E1643"/>
    <w:rsid w:val="004E3E03"/>
    <w:rsid w:val="004F5980"/>
    <w:rsid w:val="0051462F"/>
    <w:rsid w:val="005245E1"/>
    <w:rsid w:val="00546E56"/>
    <w:rsid w:val="00551500"/>
    <w:rsid w:val="00557F00"/>
    <w:rsid w:val="00584C99"/>
    <w:rsid w:val="005A1D1F"/>
    <w:rsid w:val="005B082D"/>
    <w:rsid w:val="005E45A3"/>
    <w:rsid w:val="005E534A"/>
    <w:rsid w:val="005F3511"/>
    <w:rsid w:val="006117B0"/>
    <w:rsid w:val="0062218D"/>
    <w:rsid w:val="0062348B"/>
    <w:rsid w:val="00680E42"/>
    <w:rsid w:val="006A566D"/>
    <w:rsid w:val="006A699E"/>
    <w:rsid w:val="006F73C8"/>
    <w:rsid w:val="00704627"/>
    <w:rsid w:val="007212A2"/>
    <w:rsid w:val="00730BBC"/>
    <w:rsid w:val="00732C04"/>
    <w:rsid w:val="0073516C"/>
    <w:rsid w:val="0073673B"/>
    <w:rsid w:val="0073686B"/>
    <w:rsid w:val="00736F8A"/>
    <w:rsid w:val="007519A1"/>
    <w:rsid w:val="00782B07"/>
    <w:rsid w:val="00794DEF"/>
    <w:rsid w:val="0079716A"/>
    <w:rsid w:val="007D149A"/>
    <w:rsid w:val="007E3651"/>
    <w:rsid w:val="007F1193"/>
    <w:rsid w:val="00801EA4"/>
    <w:rsid w:val="00803582"/>
    <w:rsid w:val="00806B7C"/>
    <w:rsid w:val="0085753F"/>
    <w:rsid w:val="00857DAE"/>
    <w:rsid w:val="008A0C1C"/>
    <w:rsid w:val="008A22BA"/>
    <w:rsid w:val="008A7478"/>
    <w:rsid w:val="008C40C6"/>
    <w:rsid w:val="008C4ECA"/>
    <w:rsid w:val="008C5111"/>
    <w:rsid w:val="00906690"/>
    <w:rsid w:val="00907CD3"/>
    <w:rsid w:val="00917E66"/>
    <w:rsid w:val="00937696"/>
    <w:rsid w:val="00937AD2"/>
    <w:rsid w:val="00947369"/>
    <w:rsid w:val="0095228C"/>
    <w:rsid w:val="009700BB"/>
    <w:rsid w:val="00971835"/>
    <w:rsid w:val="00990C59"/>
    <w:rsid w:val="009B6A91"/>
    <w:rsid w:val="009D1339"/>
    <w:rsid w:val="009D39E2"/>
    <w:rsid w:val="009E4C83"/>
    <w:rsid w:val="00A317C4"/>
    <w:rsid w:val="00A62402"/>
    <w:rsid w:val="00A765B3"/>
    <w:rsid w:val="00A83789"/>
    <w:rsid w:val="00AB2F2A"/>
    <w:rsid w:val="00AF129A"/>
    <w:rsid w:val="00AF1669"/>
    <w:rsid w:val="00AF5605"/>
    <w:rsid w:val="00B20F39"/>
    <w:rsid w:val="00B500F1"/>
    <w:rsid w:val="00B850FA"/>
    <w:rsid w:val="00B9137E"/>
    <w:rsid w:val="00BA3745"/>
    <w:rsid w:val="00C03A47"/>
    <w:rsid w:val="00C10E7D"/>
    <w:rsid w:val="00C25021"/>
    <w:rsid w:val="00C52A2B"/>
    <w:rsid w:val="00C87CFD"/>
    <w:rsid w:val="00C95E9A"/>
    <w:rsid w:val="00C97EEC"/>
    <w:rsid w:val="00CA3E12"/>
    <w:rsid w:val="00CA5296"/>
    <w:rsid w:val="00CB4664"/>
    <w:rsid w:val="00CB5271"/>
    <w:rsid w:val="00CC080A"/>
    <w:rsid w:val="00CD3652"/>
    <w:rsid w:val="00D03AFA"/>
    <w:rsid w:val="00D112A1"/>
    <w:rsid w:val="00D22EE5"/>
    <w:rsid w:val="00D23279"/>
    <w:rsid w:val="00D2336F"/>
    <w:rsid w:val="00D345E1"/>
    <w:rsid w:val="00D40C3B"/>
    <w:rsid w:val="00D6783F"/>
    <w:rsid w:val="00D820E3"/>
    <w:rsid w:val="00DA7C4E"/>
    <w:rsid w:val="00DB26F0"/>
    <w:rsid w:val="00DB4433"/>
    <w:rsid w:val="00DC47B2"/>
    <w:rsid w:val="00DE23EE"/>
    <w:rsid w:val="00DF5663"/>
    <w:rsid w:val="00E024AD"/>
    <w:rsid w:val="00E06782"/>
    <w:rsid w:val="00E45196"/>
    <w:rsid w:val="00E61A63"/>
    <w:rsid w:val="00E623DD"/>
    <w:rsid w:val="00E82C60"/>
    <w:rsid w:val="00EA0FC7"/>
    <w:rsid w:val="00EA1E54"/>
    <w:rsid w:val="00ED2398"/>
    <w:rsid w:val="00EE3845"/>
    <w:rsid w:val="00EE4BDF"/>
    <w:rsid w:val="00EF3988"/>
    <w:rsid w:val="00F14869"/>
    <w:rsid w:val="00F170AD"/>
    <w:rsid w:val="00F27A93"/>
    <w:rsid w:val="00F27E0B"/>
    <w:rsid w:val="00F35548"/>
    <w:rsid w:val="00F63AFB"/>
    <w:rsid w:val="00F7588B"/>
    <w:rsid w:val="00F75D7C"/>
    <w:rsid w:val="00F77856"/>
    <w:rsid w:val="00F858B7"/>
    <w:rsid w:val="00FA157B"/>
    <w:rsid w:val="00FA19AD"/>
    <w:rsid w:val="00FD178D"/>
    <w:rsid w:val="00FD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Variable" w:uiPriority="0"/>
    <w:lsdException w:name="No Lis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D7C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75D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F75D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F75D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F75D7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4F5980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AF5605"/>
    <w:pPr>
      <w:suppressAutoHyphens/>
      <w:ind w:left="720"/>
    </w:pPr>
    <w:rPr>
      <w:lang w:eastAsia="ar-SA"/>
    </w:rPr>
  </w:style>
  <w:style w:type="paragraph" w:customStyle="1" w:styleId="ConsPlusTitle">
    <w:name w:val="ConsPlusTitle"/>
    <w:uiPriority w:val="99"/>
    <w:rsid w:val="004F598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4F598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F5980"/>
    <w:rPr>
      <w:rFonts w:ascii="Times New Roman" w:hAnsi="Times New Roman" w:cs="Times New Roman"/>
      <w:sz w:val="16"/>
      <w:szCs w:val="16"/>
    </w:rPr>
  </w:style>
  <w:style w:type="character" w:customStyle="1" w:styleId="a5">
    <w:name w:val="Гипертекстовая ссылка"/>
    <w:uiPriority w:val="99"/>
    <w:rsid w:val="004F5980"/>
    <w:rPr>
      <w:b/>
      <w:color w:val="008000"/>
    </w:rPr>
  </w:style>
  <w:style w:type="paragraph" w:customStyle="1" w:styleId="formattexttopleveltext">
    <w:name w:val="formattext topleveltext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Body Text"/>
    <w:basedOn w:val="a"/>
    <w:link w:val="a7"/>
    <w:uiPriority w:val="99"/>
    <w:rsid w:val="004F5980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4F5980"/>
    <w:rPr>
      <w:rFonts w:ascii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4F5980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F5980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ConsPlusNormal">
    <w:name w:val="ConsPlusNorma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5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33">
    <w:name w:val="Body Text 3"/>
    <w:basedOn w:val="a"/>
    <w:link w:val="34"/>
    <w:uiPriority w:val="99"/>
    <w:semiHidden/>
    <w:rsid w:val="004F5980"/>
    <w:pPr>
      <w:spacing w:after="120"/>
      <w:ind w:right="-5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4F5980"/>
    <w:rPr>
      <w:rFonts w:ascii="Calibri" w:hAnsi="Calibri" w:cs="Calibri"/>
      <w:sz w:val="16"/>
      <w:szCs w:val="16"/>
    </w:rPr>
  </w:style>
  <w:style w:type="paragraph" w:styleId="HTML">
    <w:name w:val="HTML Preformatted"/>
    <w:basedOn w:val="a"/>
    <w:link w:val="HTML0"/>
    <w:uiPriority w:val="99"/>
    <w:rsid w:val="004F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F5980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4F5980"/>
    <w:pPr>
      <w:widowControl w:val="0"/>
      <w:spacing w:line="320" w:lineRule="auto"/>
      <w:ind w:firstLine="620"/>
      <w:jc w:val="both"/>
    </w:pPr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b">
    <w:name w:val="Верхний колонтитул Знак"/>
    <w:link w:val="aa"/>
    <w:uiPriority w:val="99"/>
    <w:locked/>
    <w:rsid w:val="004F5980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d">
    <w:name w:val="Нижний колонтитул Знак"/>
    <w:link w:val="ac"/>
    <w:uiPriority w:val="99"/>
    <w:semiHidden/>
    <w:locked/>
    <w:rsid w:val="004F5980"/>
    <w:rPr>
      <w:rFonts w:ascii="Calibri" w:hAnsi="Calibri" w:cs="Calibri"/>
    </w:rPr>
  </w:style>
  <w:style w:type="paragraph" w:styleId="21">
    <w:name w:val="Body Text Indent 2"/>
    <w:basedOn w:val="a"/>
    <w:link w:val="23"/>
    <w:uiPriority w:val="99"/>
    <w:semiHidden/>
    <w:rsid w:val="004F5980"/>
    <w:pPr>
      <w:spacing w:after="120" w:line="480" w:lineRule="auto"/>
      <w:ind w:left="283" w:right="-57"/>
    </w:pPr>
  </w:style>
  <w:style w:type="character" w:customStyle="1" w:styleId="23">
    <w:name w:val="Основной текст с отступом 2 Знак"/>
    <w:link w:val="21"/>
    <w:uiPriority w:val="99"/>
    <w:semiHidden/>
    <w:locked/>
    <w:rsid w:val="004F5980"/>
    <w:rPr>
      <w:rFonts w:ascii="Calibri" w:hAnsi="Calibri" w:cs="Calibri"/>
    </w:rPr>
  </w:style>
  <w:style w:type="character" w:styleId="ae">
    <w:name w:val="page number"/>
    <w:uiPriority w:val="99"/>
    <w:rsid w:val="004F5980"/>
    <w:rPr>
      <w:rFonts w:cs="Times New Roman"/>
    </w:rPr>
  </w:style>
  <w:style w:type="paragraph" w:customStyle="1" w:styleId="NoSpacing1">
    <w:name w:val="No Spacing1"/>
    <w:uiPriority w:val="99"/>
    <w:rsid w:val="004F5980"/>
    <w:pPr>
      <w:suppressAutoHyphens/>
    </w:pPr>
    <w:rPr>
      <w:rFonts w:cs="Times New Roman"/>
      <w:sz w:val="22"/>
      <w:szCs w:val="22"/>
      <w:lang w:eastAsia="ar-SA"/>
    </w:rPr>
  </w:style>
  <w:style w:type="paragraph" w:customStyle="1" w:styleId="ConsNormal">
    <w:name w:val="ConsNormal"/>
    <w:uiPriority w:val="99"/>
    <w:rsid w:val="004F5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uiPriority w:val="99"/>
    <w:rsid w:val="004F5980"/>
    <w:rPr>
      <w:rFonts w:cs="Times New Roman"/>
      <w:b/>
      <w:bCs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4F5980"/>
    <w:pPr>
      <w:ind w:right="-57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F59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4F5980"/>
    <w:pPr>
      <w:ind w:left="720"/>
    </w:pPr>
  </w:style>
  <w:style w:type="paragraph" w:customStyle="1" w:styleId="13">
    <w:name w:val="Без интервала1"/>
    <w:uiPriority w:val="99"/>
    <w:rsid w:val="004F5980"/>
    <w:rPr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AF5605"/>
    <w:rPr>
      <w:rFonts w:ascii="Calibri" w:hAnsi="Calibri"/>
      <w:sz w:val="22"/>
      <w:lang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C10E7D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uiPriority w:val="99"/>
    <w:rsid w:val="000F7701"/>
    <w:pPr>
      <w:spacing w:after="160" w:line="240" w:lineRule="exact"/>
    </w:pPr>
    <w:rPr>
      <w:rFonts w:ascii="Verdana" w:hAnsi="Verdana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B9137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9137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9137E"/>
    <w:rPr>
      <w:rFonts w:ascii="Arial" w:hAnsi="Arial" w:cs="Times New Roman"/>
      <w:b/>
      <w:bCs/>
      <w:sz w:val="26"/>
      <w:szCs w:val="28"/>
    </w:rPr>
  </w:style>
  <w:style w:type="character" w:styleId="HTML1">
    <w:name w:val="HTML Variable"/>
    <w:aliases w:val="!Ссылки в документе"/>
    <w:rsid w:val="00F75D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F75D7C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B9137E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rsid w:val="00F75D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F75D7C"/>
    <w:rPr>
      <w:color w:val="0000FF"/>
      <w:u w:val="none"/>
    </w:rPr>
  </w:style>
  <w:style w:type="paragraph" w:customStyle="1" w:styleId="Application">
    <w:name w:val="Application!Приложение"/>
    <w:rsid w:val="00F75D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75D7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75D7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Variable" w:uiPriority="0"/>
    <w:lsdException w:name="No Lis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D7C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75D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F75D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F75D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F75D7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4F5980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AF5605"/>
    <w:pPr>
      <w:suppressAutoHyphens/>
      <w:ind w:left="720"/>
    </w:pPr>
    <w:rPr>
      <w:lang w:eastAsia="ar-SA"/>
    </w:rPr>
  </w:style>
  <w:style w:type="paragraph" w:customStyle="1" w:styleId="ConsPlusTitle">
    <w:name w:val="ConsPlusTitle"/>
    <w:uiPriority w:val="99"/>
    <w:rsid w:val="004F598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4F598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F5980"/>
    <w:rPr>
      <w:rFonts w:ascii="Times New Roman" w:hAnsi="Times New Roman" w:cs="Times New Roman"/>
      <w:sz w:val="16"/>
      <w:szCs w:val="16"/>
    </w:rPr>
  </w:style>
  <w:style w:type="character" w:customStyle="1" w:styleId="a5">
    <w:name w:val="Гипертекстовая ссылка"/>
    <w:uiPriority w:val="99"/>
    <w:rsid w:val="004F5980"/>
    <w:rPr>
      <w:b/>
      <w:color w:val="008000"/>
    </w:rPr>
  </w:style>
  <w:style w:type="paragraph" w:customStyle="1" w:styleId="formattexttopleveltext">
    <w:name w:val="formattext topleveltext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Body Text"/>
    <w:basedOn w:val="a"/>
    <w:link w:val="a7"/>
    <w:uiPriority w:val="99"/>
    <w:rsid w:val="004F5980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4F5980"/>
    <w:rPr>
      <w:rFonts w:ascii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4F5980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F5980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ConsPlusNormal">
    <w:name w:val="ConsPlusNormal"/>
    <w:uiPriority w:val="99"/>
    <w:rsid w:val="004F5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5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F5980"/>
    <w:pPr>
      <w:spacing w:before="100" w:beforeAutospacing="1" w:after="100" w:afterAutospacing="1"/>
    </w:pPr>
    <w:rPr>
      <w:rFonts w:ascii="Times New Roman" w:hAnsi="Times New Roman"/>
    </w:rPr>
  </w:style>
  <w:style w:type="paragraph" w:styleId="33">
    <w:name w:val="Body Text 3"/>
    <w:basedOn w:val="a"/>
    <w:link w:val="34"/>
    <w:uiPriority w:val="99"/>
    <w:semiHidden/>
    <w:rsid w:val="004F5980"/>
    <w:pPr>
      <w:spacing w:after="120"/>
      <w:ind w:right="-5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4F5980"/>
    <w:rPr>
      <w:rFonts w:ascii="Calibri" w:hAnsi="Calibri" w:cs="Calibri"/>
      <w:sz w:val="16"/>
      <w:szCs w:val="16"/>
    </w:rPr>
  </w:style>
  <w:style w:type="paragraph" w:styleId="HTML">
    <w:name w:val="HTML Preformatted"/>
    <w:basedOn w:val="a"/>
    <w:link w:val="HTML0"/>
    <w:uiPriority w:val="99"/>
    <w:rsid w:val="004F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F5980"/>
    <w:rPr>
      <w:rFonts w:ascii="Courier New" w:hAnsi="Courier New" w:cs="Courier New"/>
      <w:sz w:val="20"/>
      <w:szCs w:val="20"/>
      <w:lang w:val="x-none" w:eastAsia="x-none"/>
    </w:rPr>
  </w:style>
  <w:style w:type="paragraph" w:customStyle="1" w:styleId="11">
    <w:name w:val="Обычный1"/>
    <w:uiPriority w:val="99"/>
    <w:rsid w:val="004F5980"/>
    <w:pPr>
      <w:widowControl w:val="0"/>
      <w:spacing w:line="320" w:lineRule="auto"/>
      <w:ind w:firstLine="620"/>
      <w:jc w:val="both"/>
    </w:pPr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b">
    <w:name w:val="Верхний колонтитул Знак"/>
    <w:link w:val="aa"/>
    <w:uiPriority w:val="99"/>
    <w:locked/>
    <w:rsid w:val="004F5980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4F5980"/>
    <w:pPr>
      <w:tabs>
        <w:tab w:val="center" w:pos="4677"/>
        <w:tab w:val="right" w:pos="9355"/>
      </w:tabs>
      <w:ind w:right="-57"/>
    </w:pPr>
  </w:style>
  <w:style w:type="character" w:customStyle="1" w:styleId="ad">
    <w:name w:val="Нижний колонтитул Знак"/>
    <w:link w:val="ac"/>
    <w:uiPriority w:val="99"/>
    <w:semiHidden/>
    <w:locked/>
    <w:rsid w:val="004F5980"/>
    <w:rPr>
      <w:rFonts w:ascii="Calibri" w:hAnsi="Calibri" w:cs="Calibri"/>
    </w:rPr>
  </w:style>
  <w:style w:type="paragraph" w:styleId="21">
    <w:name w:val="Body Text Indent 2"/>
    <w:basedOn w:val="a"/>
    <w:link w:val="23"/>
    <w:uiPriority w:val="99"/>
    <w:semiHidden/>
    <w:rsid w:val="004F5980"/>
    <w:pPr>
      <w:spacing w:after="120" w:line="480" w:lineRule="auto"/>
      <w:ind w:left="283" w:right="-57"/>
    </w:pPr>
  </w:style>
  <w:style w:type="character" w:customStyle="1" w:styleId="23">
    <w:name w:val="Основной текст с отступом 2 Знак"/>
    <w:link w:val="21"/>
    <w:uiPriority w:val="99"/>
    <w:semiHidden/>
    <w:locked/>
    <w:rsid w:val="004F5980"/>
    <w:rPr>
      <w:rFonts w:ascii="Calibri" w:hAnsi="Calibri" w:cs="Calibri"/>
    </w:rPr>
  </w:style>
  <w:style w:type="character" w:styleId="ae">
    <w:name w:val="page number"/>
    <w:uiPriority w:val="99"/>
    <w:rsid w:val="004F5980"/>
    <w:rPr>
      <w:rFonts w:cs="Times New Roman"/>
    </w:rPr>
  </w:style>
  <w:style w:type="paragraph" w:customStyle="1" w:styleId="NoSpacing1">
    <w:name w:val="No Spacing1"/>
    <w:uiPriority w:val="99"/>
    <w:rsid w:val="004F5980"/>
    <w:pPr>
      <w:suppressAutoHyphens/>
    </w:pPr>
    <w:rPr>
      <w:rFonts w:cs="Times New Roman"/>
      <w:sz w:val="22"/>
      <w:szCs w:val="22"/>
      <w:lang w:eastAsia="ar-SA"/>
    </w:rPr>
  </w:style>
  <w:style w:type="paragraph" w:customStyle="1" w:styleId="ConsNormal">
    <w:name w:val="ConsNormal"/>
    <w:uiPriority w:val="99"/>
    <w:rsid w:val="004F5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uiPriority w:val="99"/>
    <w:rsid w:val="004F5980"/>
    <w:rPr>
      <w:rFonts w:cs="Times New Roman"/>
      <w:b/>
      <w:bCs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4F5980"/>
    <w:pPr>
      <w:ind w:right="-57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F59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4F5980"/>
    <w:pPr>
      <w:ind w:left="720"/>
    </w:pPr>
  </w:style>
  <w:style w:type="paragraph" w:customStyle="1" w:styleId="13">
    <w:name w:val="Без интервала1"/>
    <w:uiPriority w:val="99"/>
    <w:rsid w:val="004F5980"/>
    <w:rPr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AF5605"/>
    <w:rPr>
      <w:rFonts w:ascii="Calibri" w:hAnsi="Calibri"/>
      <w:sz w:val="22"/>
      <w:lang w:val="x-none"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C10E7D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uiPriority w:val="99"/>
    <w:rsid w:val="000F7701"/>
    <w:pPr>
      <w:spacing w:after="160" w:line="240" w:lineRule="exact"/>
    </w:pPr>
    <w:rPr>
      <w:rFonts w:ascii="Verdana" w:hAnsi="Verdana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B9137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9137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9137E"/>
    <w:rPr>
      <w:rFonts w:ascii="Arial" w:hAnsi="Arial" w:cs="Times New Roman"/>
      <w:b/>
      <w:bCs/>
      <w:sz w:val="26"/>
      <w:szCs w:val="28"/>
    </w:rPr>
  </w:style>
  <w:style w:type="character" w:styleId="HTML1">
    <w:name w:val="HTML Variable"/>
    <w:aliases w:val="!Ссылки в документе"/>
    <w:rsid w:val="00F75D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F75D7C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B9137E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rsid w:val="00F75D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F75D7C"/>
    <w:rPr>
      <w:color w:val="0000FF"/>
      <w:u w:val="none"/>
    </w:rPr>
  </w:style>
  <w:style w:type="paragraph" w:customStyle="1" w:styleId="Application">
    <w:name w:val="Application!Приложение"/>
    <w:rsid w:val="00F75D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75D7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75D7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15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shramSUFD</cp:lastModifiedBy>
  <cp:revision>2</cp:revision>
  <cp:lastPrinted>2019-03-01T05:49:00Z</cp:lastPrinted>
  <dcterms:created xsi:type="dcterms:W3CDTF">2020-03-19T06:31:00Z</dcterms:created>
  <dcterms:modified xsi:type="dcterms:W3CDTF">2020-03-19T06:31:00Z</dcterms:modified>
</cp:coreProperties>
</file>